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76" w:rsidRPr="002B6576" w:rsidRDefault="002B6576" w:rsidP="00DD59EF">
      <w:pPr>
        <w:pStyle w:val="Ahead"/>
        <w:spacing w:before="360"/>
      </w:pPr>
      <w:r w:rsidRPr="002B6576">
        <w:t>Vocabulary</w:t>
      </w:r>
    </w:p>
    <w:p w:rsidR="002B6576" w:rsidRPr="00D5577D" w:rsidRDefault="00D5577D" w:rsidP="00DD59EF">
      <w:pPr>
        <w:pStyle w:val="Rubric"/>
        <w:rPr>
          <w:lang/>
        </w:rPr>
      </w:pPr>
      <w:r>
        <w:t>1</w:t>
      </w:r>
      <w:r w:rsidR="002B6576" w:rsidRPr="002B6576">
        <w:tab/>
        <w:t>Match 1</w:t>
      </w:r>
      <w:r w:rsidR="00DD59EF">
        <w:t>–</w:t>
      </w:r>
      <w:r w:rsidR="002B6576" w:rsidRPr="002B6576">
        <w:t>6 with a</w:t>
      </w:r>
      <w:r w:rsidR="00DD59EF">
        <w:t>–</w:t>
      </w:r>
      <w:r w:rsidR="002B6576" w:rsidRPr="002B6576">
        <w:t xml:space="preserve">e. </w:t>
      </w:r>
      <w:r w:rsidR="002B6576" w:rsidRPr="00DD59EF">
        <w:rPr>
          <w:rStyle w:val="Marks"/>
        </w:rPr>
        <w:t>(5 marks)</w:t>
      </w:r>
      <w:r w:rsidRPr="00D5577D">
        <w:rPr>
          <w:rStyle w:val="Marks"/>
          <w:lang/>
        </w:rPr>
        <w:t>Повежи</w:t>
      </w:r>
    </w:p>
    <w:p w:rsidR="002B6576" w:rsidRPr="002B6576" w:rsidRDefault="00933FBB" w:rsidP="00DD59EF">
      <w:pPr>
        <w:pStyle w:val="Textnumbered0"/>
      </w:pPr>
      <w:r>
        <w:rPr>
          <w:noProof/>
          <w:lang w:val="en-US"/>
        </w:rPr>
        <w:pict>
          <v:shape id="Freeform 5" o:spid="_x0000_s1026" style="position:absolute;left:0;text-align:left;margin-left:69.5pt;margin-top:6.95pt;width:73.05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6,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" path="m,c58,18,266,27,351,111v85,84,102,261,162,396c573,642,596,835,711,921v115,86,392,81,495,102e" filled="f" strokecolor="#969696" strokeweight="1pt">
            <v:path arrowok="t" o:connecttype="custom" o:connectlocs="0,0;270012,23977;394634,109518;546948,198947;927735,220980" o:connectangles="0,0,0,0,0"/>
            <w10:anchorlock/>
          </v:shape>
        </w:pict>
      </w:r>
      <w:r w:rsidR="002B6576" w:rsidRPr="002B6576">
        <w:t>1</w:t>
      </w:r>
      <w:r w:rsidR="00DD59EF">
        <w:tab/>
      </w:r>
      <w:r w:rsidR="002B6576" w:rsidRPr="002B6576">
        <w:t>decade</w:t>
      </w:r>
      <w:r w:rsidR="002B6576" w:rsidRPr="002B6576">
        <w:tab/>
        <w:t xml:space="preserve">a </w:t>
      </w:r>
      <w:r w:rsidR="006F0DED">
        <w:t xml:space="preserve">¼ </w:t>
      </w:r>
    </w:p>
    <w:p w:rsidR="002B6576" w:rsidRPr="002B6576" w:rsidRDefault="002B6576" w:rsidP="00DD59EF">
      <w:pPr>
        <w:pStyle w:val="Textnumbered0"/>
      </w:pPr>
      <w:r w:rsidRPr="002B6576">
        <w:t>2</w:t>
      </w:r>
      <w:r w:rsidR="00DD59EF">
        <w:tab/>
      </w:r>
      <w:r w:rsidRPr="002B6576">
        <w:t>century</w:t>
      </w:r>
      <w:r w:rsidRPr="002B6576">
        <w:tab/>
        <w:t>b 10 years</w:t>
      </w:r>
    </w:p>
    <w:p w:rsidR="002B6576" w:rsidRPr="002B6576" w:rsidRDefault="002B6576" w:rsidP="00DD59EF">
      <w:pPr>
        <w:pStyle w:val="Textnumbered0"/>
      </w:pPr>
      <w:r w:rsidRPr="002B6576">
        <w:t>3</w:t>
      </w:r>
      <w:r w:rsidR="00DD59EF">
        <w:tab/>
      </w:r>
      <w:r w:rsidRPr="002B6576">
        <w:t>quarter</w:t>
      </w:r>
      <w:r w:rsidRPr="002B6576">
        <w:tab/>
        <w:t>c 1000 metres</w:t>
      </w:r>
    </w:p>
    <w:p w:rsidR="002B6576" w:rsidRPr="002B6576" w:rsidRDefault="002B6576" w:rsidP="00DD59EF">
      <w:pPr>
        <w:pStyle w:val="Textnumbered0"/>
      </w:pPr>
      <w:r w:rsidRPr="002B6576">
        <w:t>4</w:t>
      </w:r>
      <w:r w:rsidR="00DD59EF">
        <w:tab/>
      </w:r>
      <w:r w:rsidRPr="002B6576">
        <w:t>minute</w:t>
      </w:r>
      <w:r w:rsidRPr="002B6576">
        <w:tab/>
        <w:t>d 60 minutes</w:t>
      </w:r>
    </w:p>
    <w:p w:rsidR="002B6576" w:rsidRPr="002B6576" w:rsidRDefault="002B6576" w:rsidP="00DD59EF">
      <w:pPr>
        <w:pStyle w:val="Textnumbered0"/>
      </w:pPr>
      <w:r w:rsidRPr="002B6576">
        <w:t>5</w:t>
      </w:r>
      <w:r w:rsidR="00DD59EF">
        <w:tab/>
      </w:r>
      <w:r w:rsidRPr="002B6576">
        <w:t>kilometre</w:t>
      </w:r>
      <w:r w:rsidRPr="002B6576">
        <w:tab/>
        <w:t>e 100 years</w:t>
      </w:r>
    </w:p>
    <w:p w:rsidR="002B6576" w:rsidRPr="002B6576" w:rsidRDefault="002B6576" w:rsidP="00DD59EF">
      <w:pPr>
        <w:pStyle w:val="Textnumbered0"/>
      </w:pPr>
      <w:r w:rsidRPr="002B6576">
        <w:t>6</w:t>
      </w:r>
      <w:r w:rsidR="00DD59EF">
        <w:tab/>
      </w:r>
      <w:r w:rsidRPr="002B6576">
        <w:t>hour</w:t>
      </w:r>
      <w:r w:rsidRPr="002B6576">
        <w:tab/>
        <w:t>f 60 seconds</w:t>
      </w:r>
    </w:p>
    <w:p w:rsidR="002B6576" w:rsidRPr="00D5577D" w:rsidRDefault="00D5577D" w:rsidP="00DD59EF">
      <w:pPr>
        <w:pStyle w:val="Rubric"/>
        <w:rPr>
          <w:lang/>
        </w:rPr>
      </w:pPr>
      <w:r>
        <w:t>2</w:t>
      </w:r>
      <w:r w:rsidR="00DD59EF">
        <w:tab/>
      </w:r>
      <w:r w:rsidR="002B6576" w:rsidRPr="002B6576">
        <w:t xml:space="preserve">Complete the words. </w:t>
      </w:r>
      <w:r w:rsidR="002B6576" w:rsidRPr="00DD59EF">
        <w:rPr>
          <w:rStyle w:val="Marks"/>
        </w:rPr>
        <w:t>(5 marks</w:t>
      </w:r>
      <w:r>
        <w:rPr>
          <w:rStyle w:val="Marks"/>
          <w:lang/>
        </w:rPr>
        <w:t xml:space="preserve">) </w:t>
      </w:r>
      <w:r w:rsidRPr="00D5577D">
        <w:rPr>
          <w:rStyle w:val="Marks"/>
          <w:lang/>
        </w:rPr>
        <w:t>одабери реч и попуни празнине</w:t>
      </w:r>
      <w:r w:rsidRPr="00D5577D">
        <w:rPr>
          <w:rStyle w:val="Marks"/>
          <w:lang/>
        </w:rPr>
        <w:t>kilos, minute, metres,month, year</w:t>
      </w:r>
    </w:p>
    <w:p w:rsidR="002B6576" w:rsidRPr="002B6576" w:rsidRDefault="00DD59EF" w:rsidP="00DD59EF">
      <w:pPr>
        <w:pStyle w:val="Textnumbered0"/>
      </w:pPr>
      <w:r>
        <w:tab/>
      </w:r>
      <w:r w:rsidR="002B6576" w:rsidRPr="002B6576">
        <w:t>One b</w:t>
      </w:r>
      <w:r w:rsidR="002B6576" w:rsidRPr="00DD59EF">
        <w:rPr>
          <w:rStyle w:val="Handwriting"/>
          <w:u w:val="single"/>
        </w:rPr>
        <w:t>illio</w:t>
      </w:r>
      <w:r w:rsidR="002B6576" w:rsidRPr="002B6576">
        <w:t>n is 1000 million.</w:t>
      </w:r>
    </w:p>
    <w:p w:rsidR="002B6576" w:rsidRPr="002B6576" w:rsidRDefault="00D5577D" w:rsidP="00DD59EF">
      <w:pPr>
        <w:pStyle w:val="Textnumbered0"/>
      </w:pPr>
      <w:r>
        <w:t>1</w:t>
      </w:r>
      <w:r>
        <w:tab/>
        <w:t>A m_ _ _ _ _</w:t>
      </w:r>
      <w:r w:rsidR="002B6576" w:rsidRPr="002B6576">
        <w:t>is a small measure of time.</w:t>
      </w:r>
    </w:p>
    <w:p w:rsidR="002B6576" w:rsidRPr="002B6576" w:rsidRDefault="002B6576" w:rsidP="00DD59EF">
      <w:pPr>
        <w:pStyle w:val="Textnumbered0"/>
      </w:pPr>
      <w:r w:rsidRPr="002B6576">
        <w:t>2</w:t>
      </w:r>
      <w:r w:rsidRPr="002B6576">
        <w:tab/>
        <w:t>Clara weighs 50 k_ _ _s.</w:t>
      </w:r>
    </w:p>
    <w:p w:rsidR="002B6576" w:rsidRPr="002B6576" w:rsidRDefault="002B6576" w:rsidP="00DD59EF">
      <w:pPr>
        <w:pStyle w:val="Textnumbered0"/>
      </w:pPr>
      <w:r w:rsidRPr="002B6576">
        <w:t>3</w:t>
      </w:r>
      <w:r w:rsidRPr="002B6576">
        <w:tab/>
        <w:t>Mont Blanc is a high mountain.It’s</w:t>
      </w:r>
      <w:r w:rsidR="00DD59EF">
        <w:br/>
      </w:r>
      <w:r w:rsidRPr="002B6576">
        <w:t>4,810 m_ _ _ _s.</w:t>
      </w:r>
    </w:p>
    <w:p w:rsidR="002B6576" w:rsidRPr="002B6576" w:rsidRDefault="002B6576" w:rsidP="00DD59EF">
      <w:pPr>
        <w:pStyle w:val="Textnumbered0"/>
      </w:pPr>
      <w:r w:rsidRPr="002B6576">
        <w:t xml:space="preserve">4 </w:t>
      </w:r>
      <w:r w:rsidRPr="002B6576">
        <w:tab/>
        <w:t>There are 365 days in a y_ _r.</w:t>
      </w:r>
    </w:p>
    <w:p w:rsidR="002B6576" w:rsidRPr="002B6576" w:rsidRDefault="002B6576" w:rsidP="00DD59EF">
      <w:pPr>
        <w:pStyle w:val="Textnumbered0"/>
      </w:pPr>
      <w:r w:rsidRPr="002B6576">
        <w:t>5</w:t>
      </w:r>
      <w:r w:rsidRPr="002B6576">
        <w:tab/>
        <w:t xml:space="preserve">May is my favourite m_ _ _h. </w:t>
      </w:r>
    </w:p>
    <w:p w:rsidR="002B6576" w:rsidRPr="00D5577D" w:rsidRDefault="00D5577D" w:rsidP="002B6576">
      <w:pPr>
        <w:pStyle w:val="Rubric"/>
        <w:rPr>
          <w:lang/>
        </w:rPr>
      </w:pPr>
      <w:r>
        <w:t>3</w:t>
      </w:r>
      <w:r w:rsidR="002B6576" w:rsidRPr="002B6576">
        <w:tab/>
        <w:t xml:space="preserve">Write the people for the verbs. </w:t>
      </w:r>
      <w:r w:rsidR="002B6576" w:rsidRPr="00DD59EF">
        <w:rPr>
          <w:rStyle w:val="Marks"/>
        </w:rPr>
        <w:t>(5 marks)</w:t>
      </w:r>
      <w:r w:rsidRPr="00D5577D">
        <w:rPr>
          <w:rStyle w:val="Marks"/>
          <w:lang/>
        </w:rPr>
        <w:t>запиши занимања која су настала од датих глагола</w:t>
      </w:r>
    </w:p>
    <w:p w:rsidR="002B6576" w:rsidRPr="002B6576" w:rsidRDefault="002B6576" w:rsidP="002B6576">
      <w:pPr>
        <w:pStyle w:val="Textnumbered0"/>
      </w:pPr>
      <w:r w:rsidRPr="002B6576">
        <w:t>Programme p</w:t>
      </w:r>
      <w:r w:rsidRPr="00DD59EF">
        <w:rPr>
          <w:rStyle w:val="Handwriting"/>
          <w:u w:val="single"/>
        </w:rPr>
        <w:t>rogrammer</w:t>
      </w:r>
    </w:p>
    <w:p w:rsidR="002B6576" w:rsidRPr="002B6576" w:rsidRDefault="002B6576" w:rsidP="002B6576">
      <w:pPr>
        <w:pStyle w:val="Textnumbered0"/>
      </w:pPr>
      <w:r w:rsidRPr="002B6576">
        <w:t>1</w:t>
      </w:r>
      <w:r w:rsidR="00DD59EF">
        <w:tab/>
      </w:r>
      <w:r w:rsidRPr="002B6576">
        <w:t>write – w_______________</w:t>
      </w:r>
    </w:p>
    <w:p w:rsidR="002B6576" w:rsidRPr="002B6576" w:rsidRDefault="002B6576" w:rsidP="002B6576">
      <w:pPr>
        <w:pStyle w:val="Textnumbered0"/>
      </w:pPr>
      <w:r w:rsidRPr="002B6576">
        <w:t>2</w:t>
      </w:r>
      <w:r w:rsidR="00DD59EF">
        <w:tab/>
      </w:r>
      <w:r w:rsidRPr="002B6576">
        <w:t>win – w______________</w:t>
      </w:r>
    </w:p>
    <w:p w:rsidR="002B6576" w:rsidRPr="002B6576" w:rsidRDefault="002B6576" w:rsidP="002B6576">
      <w:pPr>
        <w:pStyle w:val="Textnumbered0"/>
      </w:pPr>
      <w:r w:rsidRPr="002B6576">
        <w:t>3</w:t>
      </w:r>
      <w:r w:rsidR="00DD59EF">
        <w:tab/>
      </w:r>
      <w:r w:rsidRPr="002B6576">
        <w:t>play – p______________</w:t>
      </w:r>
    </w:p>
    <w:p w:rsidR="002B6576" w:rsidRPr="002B6576" w:rsidRDefault="002B6576" w:rsidP="002B6576">
      <w:pPr>
        <w:pStyle w:val="Textnumbered0"/>
      </w:pPr>
      <w:r w:rsidRPr="002B6576">
        <w:t>4</w:t>
      </w:r>
      <w:r w:rsidR="00DD59EF">
        <w:tab/>
      </w:r>
      <w:r w:rsidRPr="002B6576">
        <w:t>compose – c______________</w:t>
      </w:r>
    </w:p>
    <w:p w:rsidR="002B6576" w:rsidRPr="002B6576" w:rsidRDefault="002B6576" w:rsidP="002B6576">
      <w:pPr>
        <w:pStyle w:val="Textnumbered0"/>
      </w:pPr>
      <w:r w:rsidRPr="002B6576">
        <w:t>5</w:t>
      </w:r>
      <w:r w:rsidR="00DD59EF">
        <w:tab/>
      </w:r>
      <w:r w:rsidRPr="002B6576">
        <w:t>invent – i______________</w:t>
      </w:r>
    </w:p>
    <w:p w:rsidR="002B6576" w:rsidRPr="002B6576" w:rsidRDefault="002B6576" w:rsidP="00B85EF5">
      <w:pPr>
        <w:pStyle w:val="Ahead"/>
        <w:spacing w:before="0" w:after="0"/>
      </w:pPr>
      <w:r w:rsidRPr="002B6576">
        <w:t xml:space="preserve">Language </w:t>
      </w:r>
      <w:r w:rsidR="00971274">
        <w:t>f</w:t>
      </w:r>
      <w:r w:rsidRPr="002B6576">
        <w:t>ocus</w:t>
      </w:r>
    </w:p>
    <w:p w:rsidR="002B6576" w:rsidRPr="00D5577D" w:rsidRDefault="00D5577D" w:rsidP="00B85EF5">
      <w:pPr>
        <w:pStyle w:val="Rubric"/>
        <w:spacing w:before="120" w:line="320" w:lineRule="exact"/>
        <w:rPr>
          <w:lang/>
        </w:rPr>
      </w:pPr>
      <w:r>
        <w:t>4</w:t>
      </w:r>
      <w:r w:rsidR="00DD59EF">
        <w:tab/>
      </w:r>
      <w:r w:rsidR="002B6576" w:rsidRPr="002B6576">
        <w:t>Complete the sentences using the comparativeor superlative form of the adjectives</w:t>
      </w:r>
      <w:r w:rsidR="005871D4">
        <w:t xml:space="preserve"> in brackets</w:t>
      </w:r>
      <w:r w:rsidR="002B6576" w:rsidRPr="002B6576">
        <w:t xml:space="preserve">. </w:t>
      </w:r>
      <w:r w:rsidR="002B6576" w:rsidRPr="00DD59EF">
        <w:rPr>
          <w:rStyle w:val="Marks"/>
        </w:rPr>
        <w:t>(5 marks</w:t>
      </w:r>
      <w:r w:rsidR="002B6576" w:rsidRPr="00D5577D">
        <w:rPr>
          <w:rStyle w:val="Marks"/>
        </w:rPr>
        <w:t>)</w:t>
      </w:r>
      <w:r w:rsidRPr="00D5577D">
        <w:rPr>
          <w:rStyle w:val="Marks"/>
          <w:lang/>
        </w:rPr>
        <w:t xml:space="preserve"> попуни празнине</w:t>
      </w:r>
      <w:r>
        <w:rPr>
          <w:rStyle w:val="Marks"/>
          <w:lang/>
        </w:rPr>
        <w:t>.Користи компаратив</w:t>
      </w:r>
      <w:r w:rsidRPr="00D5577D">
        <w:rPr>
          <w:rStyle w:val="Marks"/>
          <w:lang/>
        </w:rPr>
        <w:t xml:space="preserve"> или суперлативдатих придева</w:t>
      </w:r>
    </w:p>
    <w:p w:rsidR="002B6576" w:rsidRPr="002B6576" w:rsidRDefault="00DD59EF" w:rsidP="002B6576">
      <w:pPr>
        <w:pStyle w:val="Textnumbered0"/>
      </w:pPr>
      <w:r>
        <w:tab/>
      </w:r>
      <w:r w:rsidR="002B6576" w:rsidRPr="002B6576">
        <w:t xml:space="preserve">Simon is </w:t>
      </w:r>
      <w:r w:rsidR="002B6576" w:rsidRPr="00DD59EF">
        <w:rPr>
          <w:rStyle w:val="Handwriting"/>
          <w:u w:val="single"/>
        </w:rPr>
        <w:t>lazier</w:t>
      </w:r>
      <w:r w:rsidR="002B6576" w:rsidRPr="002B6576">
        <w:t xml:space="preserve"> than his brother. (lazy)</w:t>
      </w:r>
    </w:p>
    <w:p w:rsidR="002B6576" w:rsidRPr="002B6576" w:rsidRDefault="002B6576" w:rsidP="002B6576">
      <w:pPr>
        <w:pStyle w:val="Textnumbered0"/>
      </w:pPr>
      <w:r w:rsidRPr="002B6576">
        <w:t>1</w:t>
      </w:r>
      <w:r w:rsidR="00DD59EF">
        <w:tab/>
      </w:r>
      <w:r w:rsidRPr="002B6576">
        <w:t>Usain Bolt is _________man in the world. (fast).</w:t>
      </w:r>
    </w:p>
    <w:p w:rsidR="002B6576" w:rsidRPr="002B6576" w:rsidRDefault="002B6576" w:rsidP="002B6576">
      <w:pPr>
        <w:pStyle w:val="Textnumbered0"/>
      </w:pPr>
      <w:r w:rsidRPr="002B6576">
        <w:t>2</w:t>
      </w:r>
      <w:r w:rsidR="00DD59EF">
        <w:tab/>
      </w:r>
      <w:r w:rsidRPr="002B6576">
        <w:t>London is ___________ than Madrid. (big)</w:t>
      </w:r>
    </w:p>
    <w:p w:rsidR="002B6576" w:rsidRPr="002B6576" w:rsidRDefault="00DD59EF" w:rsidP="002B6576">
      <w:pPr>
        <w:pStyle w:val="Textnumbered0"/>
      </w:pPr>
      <w:r>
        <w:t>3</w:t>
      </w:r>
      <w:r>
        <w:tab/>
      </w:r>
      <w:r w:rsidR="002B6576" w:rsidRPr="002B6576">
        <w:t>Lions are ____________than dogs. (dangerous)</w:t>
      </w:r>
    </w:p>
    <w:p w:rsidR="002B6576" w:rsidRPr="002B6576" w:rsidRDefault="00DD59EF" w:rsidP="002B6576">
      <w:pPr>
        <w:pStyle w:val="Textnumbered0"/>
      </w:pPr>
      <w:r>
        <w:t>4</w:t>
      </w:r>
      <w:r>
        <w:tab/>
      </w:r>
      <w:r w:rsidR="002B6576" w:rsidRPr="002B6576">
        <w:t>What is the _____________ animal?(intelligent)</w:t>
      </w:r>
    </w:p>
    <w:p w:rsidR="002B6576" w:rsidRPr="002B6576" w:rsidRDefault="00DD59EF" w:rsidP="002B6576">
      <w:pPr>
        <w:pStyle w:val="Textnumbered0"/>
      </w:pPr>
      <w:r>
        <w:t>5</w:t>
      </w:r>
      <w:r>
        <w:tab/>
      </w:r>
      <w:r w:rsidR="002B6576" w:rsidRPr="002B6576">
        <w:t>I am a _______ swimmer than my sister. (good)</w:t>
      </w:r>
    </w:p>
    <w:p w:rsidR="00D5577D" w:rsidRDefault="00D5577D" w:rsidP="002B6576">
      <w:pPr>
        <w:pStyle w:val="Rubric"/>
        <w:rPr>
          <w:lang/>
        </w:rPr>
      </w:pPr>
    </w:p>
    <w:p w:rsidR="002B6576" w:rsidRPr="00D5577D" w:rsidRDefault="00D5577D" w:rsidP="002B6576">
      <w:pPr>
        <w:pStyle w:val="Rubric"/>
        <w:rPr>
          <w:lang/>
        </w:rPr>
      </w:pPr>
      <w:r>
        <w:t>5</w:t>
      </w:r>
      <w:r w:rsidR="002B6576" w:rsidRPr="002B6576">
        <w:tab/>
        <w:t xml:space="preserve">Choose the correct words to complete the sentences. </w:t>
      </w:r>
      <w:r w:rsidR="002B6576" w:rsidRPr="00DD59EF">
        <w:rPr>
          <w:rStyle w:val="Marks"/>
        </w:rPr>
        <w:t>(10 marks)</w:t>
      </w:r>
      <w:r w:rsidRPr="00D5577D">
        <w:rPr>
          <w:rStyle w:val="Marks"/>
          <w:lang/>
        </w:rPr>
        <w:t>заокружи тачну реч</w:t>
      </w:r>
    </w:p>
    <w:p w:rsidR="002B6576" w:rsidRPr="002B6576" w:rsidRDefault="00933FBB" w:rsidP="002B6576">
      <w:pPr>
        <w:pStyle w:val="Textnumbered0"/>
      </w:pPr>
      <w:r>
        <w:rPr>
          <w:noProof/>
          <w:lang w:val="en-US"/>
        </w:rPr>
        <w:lastRenderedPageBreak/>
        <w:pict>
          <v:shape id="Freeform 2" o:spid="_x0000_s1028" style="position:absolute;left:0;text-align:left;margin-left:96pt;margin-top:1.25pt;width:28.8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0,254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" path="m406400,25669c214347,32292,82444,-63019,12700,76469,6713,88443,4233,101869,,114569v4233,21167,7465,42559,12700,63500c15947,191056,15934,206703,25400,216169v9466,9466,25032,9796,38100,12700c120506,241537,198972,248155,254000,254269v84667,-4233,169546,-5356,254000,-12700c521337,240409,535647,237232,546100,228869v22381,-17905,29734,-51101,38100,-76200c570269,83014,582735,67514,495300,38369l419100,12969,381000,269c347133,4502,312980,6864,279400,12969v-13171,2395,-38100,12700,-38100,12700e" filled="f" strokecolor="#7f7f7f [1612]" strokeweight="2pt">
            <v:shadow on="t" color="black" opacity="24903f" origin=",.5" offset="0,.55556mm"/>
            <v:path arrowok="t" o:connecttype="custom" o:connectlocs="254442,18462;7951,54999;0,82402;7951,128074;15903,155477;39757,164611;159026,182880;318052,173746;341906,164611;365760,109805;310101,27596;262393,9328;238539,193;174929,9328;151075,18462" o:connectangles="0,0,0,0,0,0,0,0,0,0,0,0,0,0,0"/>
          </v:shape>
        </w:pict>
      </w:r>
      <w:r w:rsidR="00DD59EF">
        <w:tab/>
      </w:r>
      <w:r w:rsidR="002B6576" w:rsidRPr="002B6576">
        <w:t xml:space="preserve">Speak louder! I </w:t>
      </w:r>
      <w:r w:rsidR="002B6576" w:rsidRPr="00EC458C">
        <w:rPr>
          <w:b/>
        </w:rPr>
        <w:t>can’t / couldn’t</w:t>
      </w:r>
      <w:r w:rsidR="002B6576" w:rsidRPr="002B6576">
        <w:t xml:space="preserve"> hear you.</w:t>
      </w:r>
    </w:p>
    <w:p w:rsidR="002B6576" w:rsidRPr="002B6576" w:rsidRDefault="002B6576" w:rsidP="002B6576">
      <w:pPr>
        <w:pStyle w:val="Textnumbered0"/>
      </w:pPr>
      <w:r w:rsidRPr="002B6576">
        <w:t>1</w:t>
      </w:r>
      <w:r w:rsidR="00DD59EF">
        <w:tab/>
      </w:r>
      <w:r w:rsidRPr="002B6576">
        <w:t xml:space="preserve">My dad is a musician. He </w:t>
      </w:r>
      <w:r w:rsidRPr="00DD59EF">
        <w:rPr>
          <w:b/>
        </w:rPr>
        <w:t>can / could</w:t>
      </w:r>
      <w:r w:rsidRPr="002B6576">
        <w:t xml:space="preserve"> play thepiano really well. </w:t>
      </w:r>
    </w:p>
    <w:p w:rsidR="002B6576" w:rsidRPr="002B6576" w:rsidRDefault="002B6576" w:rsidP="002B6576">
      <w:pPr>
        <w:pStyle w:val="Textnumbered0"/>
      </w:pPr>
      <w:r w:rsidRPr="002B6576">
        <w:t>2</w:t>
      </w:r>
      <w:r w:rsidR="00DD59EF">
        <w:tab/>
      </w:r>
      <w:r w:rsidRPr="002B6576">
        <w:t>I don’t go to the swimming pool because I</w:t>
      </w:r>
      <w:r w:rsidRPr="00DD59EF">
        <w:rPr>
          <w:b/>
        </w:rPr>
        <w:t>can’t / couldn’t</w:t>
      </w:r>
      <w:r w:rsidRPr="002B6576">
        <w:t xml:space="preserve"> swim. </w:t>
      </w:r>
    </w:p>
    <w:p w:rsidR="002B6576" w:rsidRPr="002B6576" w:rsidRDefault="002B6576" w:rsidP="002B6576">
      <w:pPr>
        <w:pStyle w:val="Textnumbered0"/>
      </w:pPr>
      <w:r w:rsidRPr="002B6576">
        <w:t>3</w:t>
      </w:r>
      <w:r w:rsidR="00DD59EF">
        <w:tab/>
      </w:r>
      <w:r w:rsidRPr="002B6576">
        <w:t xml:space="preserve">My mum </w:t>
      </w:r>
      <w:r w:rsidRPr="00DD59EF">
        <w:rPr>
          <w:b/>
        </w:rPr>
        <w:t>can’t / couldn’t</w:t>
      </w:r>
      <w:r w:rsidRPr="002B6576">
        <w:t xml:space="preserve"> cook when she wasyoung, but she’s a very good cook now.</w:t>
      </w:r>
    </w:p>
    <w:p w:rsidR="002B6576" w:rsidRPr="002B6576" w:rsidRDefault="002B6576" w:rsidP="002B6576">
      <w:pPr>
        <w:pStyle w:val="Textnumbered0"/>
      </w:pPr>
      <w:r w:rsidRPr="002B6576">
        <w:t>4</w:t>
      </w:r>
      <w:r w:rsidR="00DD59EF">
        <w:tab/>
      </w:r>
      <w:r w:rsidRPr="002B6576">
        <w:t xml:space="preserve">My brother </w:t>
      </w:r>
      <w:r w:rsidRPr="00DD59EF">
        <w:rPr>
          <w:b/>
        </w:rPr>
        <w:t>can / could</w:t>
      </w:r>
      <w:r w:rsidRPr="002B6576">
        <w:t xml:space="preserve"> read when he was two!He was very clever. </w:t>
      </w:r>
    </w:p>
    <w:p w:rsidR="002B6576" w:rsidRPr="002B6576" w:rsidRDefault="002B6576" w:rsidP="002B6576">
      <w:pPr>
        <w:pStyle w:val="Textnumbered0"/>
      </w:pPr>
      <w:r w:rsidRPr="002B6576">
        <w:t>5</w:t>
      </w:r>
      <w:r w:rsidR="00DD59EF">
        <w:tab/>
      </w:r>
      <w:r w:rsidRPr="002B6576">
        <w:t>Rosa is good at speaking Japanese, but she</w:t>
      </w:r>
      <w:r w:rsidRPr="00DD59EF">
        <w:rPr>
          <w:b/>
        </w:rPr>
        <w:t>can’t / couldn’t</w:t>
      </w:r>
      <w:r w:rsidRPr="002B6576">
        <w:t xml:space="preserve"> read it very well. </w:t>
      </w:r>
    </w:p>
    <w:p w:rsidR="002B6576" w:rsidRPr="00D5577D" w:rsidRDefault="00D5577D" w:rsidP="00B85EF5">
      <w:pPr>
        <w:pStyle w:val="Rubricfollowedbytable"/>
        <w:rPr>
          <w:lang/>
        </w:rPr>
      </w:pPr>
      <w:r>
        <w:t>6</w:t>
      </w:r>
      <w:r w:rsidR="00DD59EF">
        <w:tab/>
      </w:r>
      <w:r w:rsidR="002B6576" w:rsidRPr="002B6576">
        <w:t xml:space="preserve">Complete the questions with the words in the box. </w:t>
      </w:r>
      <w:r w:rsidR="002B6576" w:rsidRPr="00DD59EF">
        <w:rPr>
          <w:rStyle w:val="Marks"/>
        </w:rPr>
        <w:t>(10 marks)</w:t>
      </w:r>
      <w:r w:rsidRPr="00D5577D">
        <w:rPr>
          <w:rStyle w:val="Marks"/>
          <w:lang/>
        </w:rPr>
        <w:t>употреби дате речи да завршиш реченицу</w:t>
      </w:r>
    </w:p>
    <w:p w:rsidR="002B6576" w:rsidRPr="002B6576" w:rsidRDefault="002B6576" w:rsidP="00DD59EF">
      <w:pPr>
        <w:pStyle w:val="Boxchoice"/>
      </w:pPr>
      <w:r w:rsidRPr="00D5577D">
        <w:rPr>
          <w:highlight w:val="yellow"/>
        </w:rPr>
        <w:t xml:space="preserve">fast high  long  far  much  </w:t>
      </w:r>
      <w:r w:rsidR="00DD59EF" w:rsidRPr="00D5577D">
        <w:rPr>
          <w:highlight w:val="yellow"/>
        </w:rPr>
        <w:t xml:space="preserve"> often</w:t>
      </w:r>
    </w:p>
    <w:p w:rsidR="002B6576" w:rsidRPr="002B6576" w:rsidRDefault="00DD59EF" w:rsidP="00B85EF5">
      <w:pPr>
        <w:pStyle w:val="Textnumberedfollowingtable"/>
      </w:pPr>
      <w:r>
        <w:tab/>
      </w:r>
      <w:r w:rsidR="002B6576" w:rsidRPr="002B6576">
        <w:t xml:space="preserve">How </w:t>
      </w:r>
      <w:r w:rsidR="002B6576" w:rsidRPr="00DD59EF">
        <w:rPr>
          <w:rStyle w:val="Handwriting"/>
          <w:u w:val="single"/>
        </w:rPr>
        <w:t>high</w:t>
      </w:r>
      <w:r w:rsidR="002B6576" w:rsidRPr="002B6576">
        <w:t xml:space="preserve"> is Mount Everest?</w:t>
      </w:r>
    </w:p>
    <w:p w:rsidR="002B6576" w:rsidRPr="002B6576" w:rsidRDefault="00DD59EF" w:rsidP="00DD59EF">
      <w:pPr>
        <w:pStyle w:val="Textnumbered0"/>
      </w:pPr>
      <w:r>
        <w:tab/>
      </w:r>
      <w:r w:rsidR="002B6576" w:rsidRPr="002B6576">
        <w:t>8,848 metres</w:t>
      </w:r>
    </w:p>
    <w:p w:rsidR="002B6576" w:rsidRPr="002B6576" w:rsidRDefault="002B6576" w:rsidP="00DD59EF">
      <w:pPr>
        <w:pStyle w:val="Textnumbered0"/>
      </w:pPr>
      <w:r w:rsidRPr="002B6576">
        <w:t>1</w:t>
      </w:r>
      <w:r w:rsidR="00DD59EF">
        <w:tab/>
      </w:r>
      <w:r w:rsidRPr="002B6576">
        <w:t xml:space="preserve">How ________ is the Amazon River? </w:t>
      </w:r>
    </w:p>
    <w:p w:rsidR="002B6576" w:rsidRPr="002B6576" w:rsidRDefault="00DD59EF" w:rsidP="00DD59EF">
      <w:pPr>
        <w:pStyle w:val="Textnumbered0"/>
      </w:pPr>
      <w:r>
        <w:tab/>
      </w:r>
      <w:r w:rsidR="002B6576" w:rsidRPr="002B6576">
        <w:t>6,000 kilometres</w:t>
      </w:r>
    </w:p>
    <w:p w:rsidR="002B6576" w:rsidRPr="002B6576" w:rsidRDefault="002B6576" w:rsidP="00DD59EF">
      <w:pPr>
        <w:pStyle w:val="Textnumbered0"/>
      </w:pPr>
      <w:r w:rsidRPr="002B6576">
        <w:t>2</w:t>
      </w:r>
      <w:r w:rsidR="00DD59EF">
        <w:tab/>
      </w:r>
      <w:r w:rsidRPr="002B6576">
        <w:t>How _______ can dolphins swim?</w:t>
      </w:r>
    </w:p>
    <w:p w:rsidR="002B6576" w:rsidRPr="002B6576" w:rsidRDefault="00DD59EF" w:rsidP="00DD59EF">
      <w:pPr>
        <w:pStyle w:val="Textnumbered0"/>
      </w:pPr>
      <w:r>
        <w:tab/>
      </w:r>
      <w:r w:rsidR="002B6576" w:rsidRPr="002B6576">
        <w:t>10 kilometres an hour</w:t>
      </w:r>
    </w:p>
    <w:p w:rsidR="002B6576" w:rsidRPr="002B6576" w:rsidRDefault="002B6576" w:rsidP="00DD59EF">
      <w:pPr>
        <w:pStyle w:val="Textnumbered0"/>
      </w:pPr>
      <w:r w:rsidRPr="002B6576">
        <w:t>3</w:t>
      </w:r>
      <w:r w:rsidR="00DD59EF">
        <w:tab/>
      </w:r>
      <w:r w:rsidRPr="002B6576">
        <w:t>How _______ do you play tennis?</w:t>
      </w:r>
    </w:p>
    <w:p w:rsidR="002B6576" w:rsidRPr="002B6576" w:rsidRDefault="00DD59EF" w:rsidP="00DD59EF">
      <w:pPr>
        <w:pStyle w:val="Textnumbered0"/>
      </w:pPr>
      <w:r>
        <w:tab/>
      </w:r>
      <w:r w:rsidR="002B6576" w:rsidRPr="002B6576">
        <w:t>Every day</w:t>
      </w:r>
    </w:p>
    <w:p w:rsidR="002B6576" w:rsidRPr="002B6576" w:rsidRDefault="002B6576" w:rsidP="00DD59EF">
      <w:pPr>
        <w:pStyle w:val="Textnumbered0"/>
      </w:pPr>
      <w:r w:rsidRPr="002B6576">
        <w:t>4</w:t>
      </w:r>
      <w:r w:rsidR="00DD59EF">
        <w:tab/>
      </w:r>
      <w:r w:rsidRPr="002B6576">
        <w:t>How _______ chocolate do you eat?</w:t>
      </w:r>
    </w:p>
    <w:p w:rsidR="002B6576" w:rsidRPr="002B6576" w:rsidRDefault="00DD59EF" w:rsidP="00DD59EF">
      <w:pPr>
        <w:pStyle w:val="Textnumbered0"/>
      </w:pPr>
      <w:r>
        <w:tab/>
      </w:r>
      <w:r w:rsidR="002B6576" w:rsidRPr="002B6576">
        <w:t xml:space="preserve">Not a lot. I don’t like it really. </w:t>
      </w:r>
    </w:p>
    <w:p w:rsidR="002B6576" w:rsidRPr="002B6576" w:rsidRDefault="002B6576" w:rsidP="00DD59EF">
      <w:pPr>
        <w:pStyle w:val="Textnumbered0"/>
      </w:pPr>
      <w:r w:rsidRPr="002B6576">
        <w:t>5</w:t>
      </w:r>
      <w:r w:rsidR="00DD59EF">
        <w:tab/>
      </w:r>
      <w:r w:rsidRPr="002B6576">
        <w:t>How _________is it from London to Edinburgh?</w:t>
      </w:r>
    </w:p>
    <w:p w:rsidR="00D5577D" w:rsidRPr="00D5577D" w:rsidRDefault="00DD59EF" w:rsidP="00D5577D">
      <w:pPr>
        <w:pStyle w:val="Textnumbered0"/>
        <w:rPr>
          <w:lang/>
        </w:rPr>
      </w:pPr>
      <w:r>
        <w:tab/>
        <w:t>A</w:t>
      </w:r>
      <w:r w:rsidR="002B6576" w:rsidRPr="002B6576">
        <w:t xml:space="preserve">bout 650 kilometres </w:t>
      </w:r>
    </w:p>
    <w:p w:rsidR="002B6576" w:rsidRPr="002B6576" w:rsidRDefault="006774AA" w:rsidP="00B85EF5">
      <w:pPr>
        <w:pStyle w:val="Ahead"/>
        <w:spacing w:before="120"/>
      </w:pPr>
      <w:r>
        <w:t>Communication</w:t>
      </w:r>
    </w:p>
    <w:p w:rsidR="002B6576" w:rsidRPr="00D5577D" w:rsidRDefault="00D5577D" w:rsidP="002B6576">
      <w:pPr>
        <w:pStyle w:val="Rubric2fig"/>
        <w:rPr>
          <w:lang/>
        </w:rPr>
      </w:pPr>
      <w:r>
        <w:t>7</w:t>
      </w:r>
      <w:r w:rsidR="002B6576" w:rsidRPr="002B6576">
        <w:tab/>
        <w:t>Choose the correct words in the dialogue.</w:t>
      </w:r>
      <w:r w:rsidR="006774AA">
        <w:br/>
      </w:r>
      <w:r w:rsidR="002B6576" w:rsidRPr="00EC458C">
        <w:rPr>
          <w:rStyle w:val="Marks"/>
        </w:rPr>
        <w:t>(10 marks)</w:t>
      </w:r>
      <w:r w:rsidRPr="00D5577D">
        <w:rPr>
          <w:rStyle w:val="Marks"/>
          <w:lang/>
        </w:rPr>
        <w:t>ЗАОКРУЖИ једну од понуђених речи</w:t>
      </w:r>
    </w:p>
    <w:p w:rsidR="002B6576" w:rsidRPr="00B85EF5" w:rsidRDefault="00933FBB" w:rsidP="00B85EF5">
      <w:pPr>
        <w:pStyle w:val="Textdialogue"/>
      </w:pPr>
      <w:r>
        <w:rPr>
          <w:noProof/>
          <w:lang w:val="en-US"/>
        </w:rPr>
        <w:pict>
          <v:shape id="Freeform 13" o:spid="_x0000_s1027" style="position:absolute;left:0;text-align:left;margin-left:120.8pt;margin-top:2.95pt;width:28.8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0,254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" path="m406400,25669c214347,32292,82444,-63019,12700,76469,6713,88443,4233,101869,,114569v4233,21167,7465,42559,12700,63500c15947,191056,15934,206703,25400,216169v9466,9466,25032,9796,38100,12700c120506,241537,198972,248155,254000,254269v84667,-4233,169546,-5356,254000,-12700c521337,240409,535647,237232,546100,228869v22381,-17905,29734,-51101,38100,-76200c570269,83014,582735,67514,495300,38369l419100,12969,381000,269c347133,4502,312980,6864,279400,12969v-13171,2395,-38100,12700,-38100,12700e" filled="f" strokecolor="#7f7f7f [1612]" strokeweight="2pt">
            <v:shadow on="t" color="black" opacity="24903f" origin=",.5" offset="0,.55556mm"/>
            <v:path arrowok="t" o:connecttype="custom" o:connectlocs="254442,18462;7951,54999;0,82402;7951,128074;15903,155477;39757,164611;159026,182880;318052,173746;341906,164611;365760,109805;310101,27596;262393,9328;238539,193;174929,9328;151075,18462" o:connectangles="0,0,0,0,0,0,0,0,0,0,0,0,0,0,0"/>
          </v:shape>
        </w:pict>
      </w:r>
      <w:r w:rsidR="002B6576" w:rsidRPr="00B85EF5">
        <w:t>A</w:t>
      </w:r>
      <w:r w:rsidR="002B6576" w:rsidRPr="00B85EF5">
        <w:tab/>
        <w:t xml:space="preserve">I really want to learn </w:t>
      </w:r>
      <w:r w:rsidR="002B6576" w:rsidRPr="00EC458C">
        <w:rPr>
          <w:b/>
        </w:rPr>
        <w:t>how / what</w:t>
      </w:r>
      <w:r w:rsidR="002B6576" w:rsidRPr="00B85EF5">
        <w:t xml:space="preserve"> to make chocolate cake.</w:t>
      </w:r>
    </w:p>
    <w:p w:rsidR="002B6576" w:rsidRPr="00B85EF5" w:rsidRDefault="002B6576" w:rsidP="00B85EF5">
      <w:pPr>
        <w:pStyle w:val="Textdialogue"/>
      </w:pPr>
      <w:r w:rsidRPr="00B85EF5">
        <w:t>B</w:t>
      </w:r>
      <w:r w:rsidRPr="00B85EF5">
        <w:tab/>
        <w:t>Yeah?</w:t>
      </w:r>
    </w:p>
    <w:p w:rsidR="002B6576" w:rsidRPr="00B85EF5" w:rsidRDefault="002B6576" w:rsidP="00B85EF5">
      <w:pPr>
        <w:pStyle w:val="Textdialogue"/>
      </w:pPr>
      <w:r w:rsidRPr="00B85EF5">
        <w:t>A</w:t>
      </w:r>
      <w:r w:rsidRPr="00B85EF5">
        <w:tab/>
        <w:t>What’s</w:t>
      </w:r>
      <w:r w:rsidRPr="00EC458C">
        <w:rPr>
          <w:vertAlign w:val="superscript"/>
        </w:rPr>
        <w:t>1</w:t>
      </w:r>
      <w:r w:rsidRPr="00EC458C">
        <w:rPr>
          <w:b/>
        </w:rPr>
        <w:t>thebetter / best</w:t>
      </w:r>
      <w:r w:rsidRPr="00B85EF5">
        <w:t xml:space="preserve"> way to learn?</w:t>
      </w:r>
    </w:p>
    <w:p w:rsidR="002B6576" w:rsidRPr="00B85EF5" w:rsidRDefault="002B6576" w:rsidP="00B85EF5">
      <w:pPr>
        <w:pStyle w:val="Textdialogue"/>
      </w:pPr>
      <w:r w:rsidRPr="00B85EF5">
        <w:t>B</w:t>
      </w:r>
      <w:r w:rsidRPr="00B85EF5">
        <w:tab/>
        <w:t>You</w:t>
      </w:r>
      <w:r w:rsidRPr="00EC458C">
        <w:rPr>
          <w:vertAlign w:val="superscript"/>
        </w:rPr>
        <w:t xml:space="preserve"> 2 </w:t>
      </w:r>
      <w:r w:rsidRPr="00EC458C">
        <w:rPr>
          <w:b/>
        </w:rPr>
        <w:t>look / canlook</w:t>
      </w:r>
      <w:r w:rsidRPr="00B85EF5">
        <w:t xml:space="preserve"> in a cookbook. I’m sure your mum’s got one.</w:t>
      </w:r>
    </w:p>
    <w:p w:rsidR="002B6576" w:rsidRPr="00B85EF5" w:rsidRDefault="002B6576" w:rsidP="00B85EF5">
      <w:pPr>
        <w:pStyle w:val="Textdialogue"/>
      </w:pPr>
      <w:r w:rsidRPr="00B85EF5">
        <w:t>A</w:t>
      </w:r>
      <w:r w:rsidRPr="00B85EF5">
        <w:tab/>
        <w:t xml:space="preserve">I </w:t>
      </w:r>
      <w:r w:rsidRPr="00EC458C">
        <w:rPr>
          <w:vertAlign w:val="superscript"/>
        </w:rPr>
        <w:t>3</w:t>
      </w:r>
      <w:r w:rsidRPr="00EC458C">
        <w:rPr>
          <w:b/>
        </w:rPr>
        <w:t>suppose / know</w:t>
      </w:r>
      <w:r w:rsidRPr="00B85EF5">
        <w:t xml:space="preserve"> so.  But they’re usually difficult to understand.</w:t>
      </w:r>
    </w:p>
    <w:p w:rsidR="002B6576" w:rsidRPr="00B85EF5" w:rsidRDefault="002B6576" w:rsidP="00B85EF5">
      <w:pPr>
        <w:pStyle w:val="Textdialogue"/>
      </w:pPr>
      <w:r w:rsidRPr="00B85EF5">
        <w:t>B</w:t>
      </w:r>
      <w:r w:rsidRPr="00B85EF5">
        <w:tab/>
        <w:t xml:space="preserve">Well you </w:t>
      </w:r>
      <w:r w:rsidRPr="00EC458C">
        <w:rPr>
          <w:vertAlign w:val="superscript"/>
        </w:rPr>
        <w:t>4</w:t>
      </w:r>
      <w:r w:rsidRPr="00EC458C">
        <w:rPr>
          <w:b/>
        </w:rPr>
        <w:t>canwatch / watch</w:t>
      </w:r>
      <w:r w:rsidRPr="00B85EF5">
        <w:t xml:space="preserve"> videos on YouTube. </w:t>
      </w:r>
    </w:p>
    <w:p w:rsidR="002B6576" w:rsidRPr="00B85EF5" w:rsidRDefault="002B6576" w:rsidP="00B85EF5">
      <w:pPr>
        <w:pStyle w:val="Textdialogue"/>
      </w:pPr>
      <w:r w:rsidRPr="00B85EF5">
        <w:t>A</w:t>
      </w:r>
      <w:r w:rsidRPr="00B85EF5">
        <w:tab/>
        <w:t xml:space="preserve">That’s a good </w:t>
      </w:r>
      <w:r w:rsidRPr="00EC458C">
        <w:rPr>
          <w:vertAlign w:val="superscript"/>
        </w:rPr>
        <w:t>5</w:t>
      </w:r>
      <w:r w:rsidRPr="00EC458C">
        <w:rPr>
          <w:b/>
        </w:rPr>
        <w:t>thing / idea</w:t>
      </w:r>
      <w:r w:rsidRPr="00B85EF5">
        <w:t xml:space="preserve">. </w:t>
      </w:r>
    </w:p>
    <w:p w:rsidR="00B85EF5" w:rsidRDefault="00B85EF5" w:rsidP="00B85EF5">
      <w:pPr>
        <w:pStyle w:val="Textnumbered0"/>
        <w:rPr>
          <w:lang w:val="en-US"/>
        </w:rPr>
      </w:pPr>
    </w:p>
    <w:p w:rsidR="00B85EF5" w:rsidRDefault="00B85EF5" w:rsidP="00B85EF5">
      <w:pPr>
        <w:pStyle w:val="Textnumbered0"/>
        <w:rPr>
          <w:lang w:val="en-US"/>
        </w:rPr>
        <w:sectPr w:rsidR="00B85EF5" w:rsidSect="00D5577D">
          <w:footerReference w:type="even" r:id="rId8"/>
          <w:footerReference w:type="default" r:id="rId9"/>
          <w:pgSz w:w="11900" w:h="16840" w:code="9"/>
          <w:pgMar w:top="964" w:right="680" w:bottom="1418" w:left="680" w:header="180" w:footer="0" w:gutter="0"/>
          <w:pgNumType w:start="1"/>
          <w:cols w:num="2" w:space="720"/>
          <w:docGrid w:linePitch="272"/>
        </w:sectPr>
      </w:pPr>
    </w:p>
    <w:p w:rsidR="00D5577D" w:rsidRPr="00D5577D" w:rsidRDefault="00D5577D" w:rsidP="00D5577D">
      <w:pPr>
        <w:pStyle w:val="Boxchoice"/>
        <w:jc w:val="left"/>
        <w:rPr>
          <w:lang/>
        </w:rPr>
      </w:pPr>
      <w:bookmarkStart w:id="0" w:name="_GoBack"/>
      <w:bookmarkEnd w:id="0"/>
    </w:p>
    <w:p w:rsidR="002B62FB" w:rsidRPr="002B6576" w:rsidRDefault="002B62FB" w:rsidP="00B85EF5">
      <w:pPr>
        <w:pStyle w:val="Boxchoice"/>
      </w:pPr>
    </w:p>
    <w:sectPr w:rsidR="002B62FB" w:rsidRPr="002B6576" w:rsidSect="00B85EF5">
      <w:type w:val="continuous"/>
      <w:pgSz w:w="11900" w:h="16840" w:code="9"/>
      <w:pgMar w:top="964" w:right="680" w:bottom="1418" w:left="680" w:header="567" w:footer="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7D5" w:rsidRDefault="005207D5">
      <w:r>
        <w:separator/>
      </w:r>
    </w:p>
    <w:p w:rsidR="005207D5" w:rsidRDefault="005207D5"/>
    <w:p w:rsidR="005207D5" w:rsidRDefault="005207D5"/>
    <w:p w:rsidR="005207D5" w:rsidRDefault="005207D5"/>
    <w:p w:rsidR="005207D5" w:rsidRDefault="005207D5"/>
    <w:p w:rsidR="005207D5" w:rsidRDefault="005207D5"/>
  </w:endnote>
  <w:endnote w:type="continuationSeparator" w:id="1">
    <w:p w:rsidR="005207D5" w:rsidRDefault="005207D5">
      <w:r>
        <w:continuationSeparator/>
      </w:r>
    </w:p>
    <w:p w:rsidR="005207D5" w:rsidRDefault="005207D5"/>
    <w:p w:rsidR="005207D5" w:rsidRDefault="005207D5"/>
    <w:p w:rsidR="005207D5" w:rsidRDefault="005207D5"/>
    <w:p w:rsidR="005207D5" w:rsidRDefault="005207D5"/>
    <w:p w:rsidR="005207D5" w:rsidRDefault="005207D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NeueLTStd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LTStd-B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omboy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M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erif-HP7B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1D4" w:rsidRDefault="00933FBB" w:rsidP="00F2609A">
    <w:pPr>
      <w:pStyle w:val="Footer"/>
      <w:framePr w:wrap="around" w:vAnchor="text" w:hAnchor="margin" w:xAlign="right" w:y="1"/>
    </w:pPr>
    <w:r>
      <w:fldChar w:fldCharType="begin"/>
    </w:r>
    <w:r w:rsidR="005871D4">
      <w:instrText xml:space="preserve">PAGE  </w:instrText>
    </w:r>
    <w:r>
      <w:fldChar w:fldCharType="end"/>
    </w:r>
  </w:p>
  <w:p w:rsidR="005871D4" w:rsidRDefault="005871D4" w:rsidP="00316664">
    <w:pPr>
      <w:pStyle w:val="Footer"/>
      <w:ind w:right="360"/>
    </w:pPr>
  </w:p>
  <w:p w:rsidR="005871D4" w:rsidRDefault="005871D4"/>
  <w:p w:rsidR="005871D4" w:rsidRDefault="005871D4"/>
  <w:p w:rsidR="005871D4" w:rsidRDefault="005871D4"/>
  <w:p w:rsidR="005871D4" w:rsidRDefault="005871D4"/>
  <w:p w:rsidR="005871D4" w:rsidRDefault="005871D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1D4" w:rsidRDefault="005871D4" w:rsidP="003166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7D5" w:rsidRDefault="005207D5">
      <w:r>
        <w:separator/>
      </w:r>
    </w:p>
    <w:p w:rsidR="005207D5" w:rsidRDefault="005207D5"/>
    <w:p w:rsidR="005207D5" w:rsidRDefault="005207D5"/>
    <w:p w:rsidR="005207D5" w:rsidRDefault="005207D5"/>
    <w:p w:rsidR="005207D5" w:rsidRDefault="005207D5"/>
    <w:p w:rsidR="005207D5" w:rsidRDefault="005207D5"/>
  </w:footnote>
  <w:footnote w:type="continuationSeparator" w:id="1">
    <w:p w:rsidR="005207D5" w:rsidRDefault="005207D5">
      <w:r>
        <w:continuationSeparator/>
      </w:r>
    </w:p>
    <w:p w:rsidR="005207D5" w:rsidRDefault="005207D5"/>
    <w:p w:rsidR="005207D5" w:rsidRDefault="005207D5"/>
    <w:p w:rsidR="005207D5" w:rsidRDefault="005207D5"/>
    <w:p w:rsidR="005207D5" w:rsidRDefault="005207D5"/>
    <w:p w:rsidR="005207D5" w:rsidRDefault="005207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2A2F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A3EC9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B2C63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DC07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7C8AE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EA250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6EB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EC6C4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E92D8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C802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4B6C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A4564D"/>
    <w:multiLevelType w:val="hybridMultilevel"/>
    <w:tmpl w:val="F5402F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7A4978"/>
    <w:multiLevelType w:val="hybridMultilevel"/>
    <w:tmpl w:val="0BA896FA"/>
    <w:lvl w:ilvl="0" w:tplc="57EA2F8A">
      <w:start w:val="4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3">
    <w:nsid w:val="19B44877"/>
    <w:multiLevelType w:val="hybridMultilevel"/>
    <w:tmpl w:val="8BAA73EE"/>
    <w:lvl w:ilvl="0" w:tplc="021640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0C6388"/>
    <w:multiLevelType w:val="hybridMultilevel"/>
    <w:tmpl w:val="6CDEF3C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791ED1"/>
    <w:multiLevelType w:val="hybridMultilevel"/>
    <w:tmpl w:val="F8AA540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25261DF"/>
    <w:multiLevelType w:val="hybridMultilevel"/>
    <w:tmpl w:val="C62E6A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DD6F2C"/>
    <w:multiLevelType w:val="hybridMultilevel"/>
    <w:tmpl w:val="A7A26A94"/>
    <w:lvl w:ilvl="0" w:tplc="15722664">
      <w:start w:val="1"/>
      <w:numFmt w:val="upperLetter"/>
      <w:lvlText w:val="%1."/>
      <w:lvlJc w:val="left"/>
      <w:pPr>
        <w:ind w:left="929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649" w:hanging="360"/>
      </w:pPr>
    </w:lvl>
    <w:lvl w:ilvl="2" w:tplc="0809001B" w:tentative="1">
      <w:start w:val="1"/>
      <w:numFmt w:val="lowerRoman"/>
      <w:lvlText w:val="%3."/>
      <w:lvlJc w:val="right"/>
      <w:pPr>
        <w:ind w:left="2369" w:hanging="180"/>
      </w:pPr>
    </w:lvl>
    <w:lvl w:ilvl="3" w:tplc="0809000F" w:tentative="1">
      <w:start w:val="1"/>
      <w:numFmt w:val="decimal"/>
      <w:lvlText w:val="%4."/>
      <w:lvlJc w:val="left"/>
      <w:pPr>
        <w:ind w:left="3089" w:hanging="360"/>
      </w:pPr>
    </w:lvl>
    <w:lvl w:ilvl="4" w:tplc="08090019" w:tentative="1">
      <w:start w:val="1"/>
      <w:numFmt w:val="lowerLetter"/>
      <w:lvlText w:val="%5."/>
      <w:lvlJc w:val="left"/>
      <w:pPr>
        <w:ind w:left="3809" w:hanging="360"/>
      </w:pPr>
    </w:lvl>
    <w:lvl w:ilvl="5" w:tplc="0809001B" w:tentative="1">
      <w:start w:val="1"/>
      <w:numFmt w:val="lowerRoman"/>
      <w:lvlText w:val="%6."/>
      <w:lvlJc w:val="right"/>
      <w:pPr>
        <w:ind w:left="4529" w:hanging="180"/>
      </w:pPr>
    </w:lvl>
    <w:lvl w:ilvl="6" w:tplc="0809000F" w:tentative="1">
      <w:start w:val="1"/>
      <w:numFmt w:val="decimal"/>
      <w:lvlText w:val="%7."/>
      <w:lvlJc w:val="left"/>
      <w:pPr>
        <w:ind w:left="5249" w:hanging="360"/>
      </w:pPr>
    </w:lvl>
    <w:lvl w:ilvl="7" w:tplc="08090019" w:tentative="1">
      <w:start w:val="1"/>
      <w:numFmt w:val="lowerLetter"/>
      <w:lvlText w:val="%8."/>
      <w:lvlJc w:val="left"/>
      <w:pPr>
        <w:ind w:left="5969" w:hanging="360"/>
      </w:pPr>
    </w:lvl>
    <w:lvl w:ilvl="8" w:tplc="08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8">
    <w:nsid w:val="2CB4424D"/>
    <w:multiLevelType w:val="hybridMultilevel"/>
    <w:tmpl w:val="81287B0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6AE64CC"/>
    <w:multiLevelType w:val="hybridMultilevel"/>
    <w:tmpl w:val="590C9F12"/>
    <w:lvl w:ilvl="0" w:tplc="F4B0C90C">
      <w:start w:val="1"/>
      <w:numFmt w:val="upperLetter"/>
      <w:lvlText w:val="%1."/>
      <w:lvlJc w:val="left"/>
      <w:pPr>
        <w:ind w:left="9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9" w:hanging="360"/>
      </w:pPr>
    </w:lvl>
    <w:lvl w:ilvl="2" w:tplc="0809001B" w:tentative="1">
      <w:start w:val="1"/>
      <w:numFmt w:val="lowerRoman"/>
      <w:lvlText w:val="%3."/>
      <w:lvlJc w:val="right"/>
      <w:pPr>
        <w:ind w:left="2369" w:hanging="180"/>
      </w:pPr>
    </w:lvl>
    <w:lvl w:ilvl="3" w:tplc="0809000F" w:tentative="1">
      <w:start w:val="1"/>
      <w:numFmt w:val="decimal"/>
      <w:lvlText w:val="%4."/>
      <w:lvlJc w:val="left"/>
      <w:pPr>
        <w:ind w:left="3089" w:hanging="360"/>
      </w:pPr>
    </w:lvl>
    <w:lvl w:ilvl="4" w:tplc="08090019" w:tentative="1">
      <w:start w:val="1"/>
      <w:numFmt w:val="lowerLetter"/>
      <w:lvlText w:val="%5."/>
      <w:lvlJc w:val="left"/>
      <w:pPr>
        <w:ind w:left="3809" w:hanging="360"/>
      </w:pPr>
    </w:lvl>
    <w:lvl w:ilvl="5" w:tplc="0809001B" w:tentative="1">
      <w:start w:val="1"/>
      <w:numFmt w:val="lowerRoman"/>
      <w:lvlText w:val="%6."/>
      <w:lvlJc w:val="right"/>
      <w:pPr>
        <w:ind w:left="4529" w:hanging="180"/>
      </w:pPr>
    </w:lvl>
    <w:lvl w:ilvl="6" w:tplc="0809000F" w:tentative="1">
      <w:start w:val="1"/>
      <w:numFmt w:val="decimal"/>
      <w:lvlText w:val="%7."/>
      <w:lvlJc w:val="left"/>
      <w:pPr>
        <w:ind w:left="5249" w:hanging="360"/>
      </w:pPr>
    </w:lvl>
    <w:lvl w:ilvl="7" w:tplc="08090019" w:tentative="1">
      <w:start w:val="1"/>
      <w:numFmt w:val="lowerLetter"/>
      <w:lvlText w:val="%8."/>
      <w:lvlJc w:val="left"/>
      <w:pPr>
        <w:ind w:left="5969" w:hanging="360"/>
      </w:pPr>
    </w:lvl>
    <w:lvl w:ilvl="8" w:tplc="08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0">
    <w:nsid w:val="3B74029F"/>
    <w:multiLevelType w:val="hybridMultilevel"/>
    <w:tmpl w:val="4478FFBA"/>
    <w:lvl w:ilvl="0" w:tplc="DBB8BA0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1">
    <w:nsid w:val="3D9C4B5C"/>
    <w:multiLevelType w:val="hybridMultilevel"/>
    <w:tmpl w:val="F6B0602E"/>
    <w:lvl w:ilvl="0" w:tplc="55C6F044">
      <w:start w:val="1"/>
      <w:numFmt w:val="upperLetter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E7E3715"/>
    <w:multiLevelType w:val="hybridMultilevel"/>
    <w:tmpl w:val="F8600868"/>
    <w:lvl w:ilvl="0" w:tplc="B000A40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BB36C0"/>
    <w:multiLevelType w:val="hybridMultilevel"/>
    <w:tmpl w:val="8D72CA64"/>
    <w:lvl w:ilvl="0" w:tplc="D212BCB8">
      <w:start w:val="2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4">
    <w:nsid w:val="510D23AE"/>
    <w:multiLevelType w:val="hybridMultilevel"/>
    <w:tmpl w:val="7ECA6BE6"/>
    <w:lvl w:ilvl="0" w:tplc="AFD2B5DA">
      <w:start w:val="1"/>
      <w:numFmt w:val="upperLetter"/>
      <w:lvlText w:val="%1."/>
      <w:lvlJc w:val="left"/>
      <w:pPr>
        <w:ind w:left="928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6A25081"/>
    <w:multiLevelType w:val="hybridMultilevel"/>
    <w:tmpl w:val="5D24A886"/>
    <w:lvl w:ilvl="0" w:tplc="2C809832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19559B7"/>
    <w:multiLevelType w:val="hybridMultilevel"/>
    <w:tmpl w:val="595A6308"/>
    <w:lvl w:ilvl="0" w:tplc="E84653AC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7">
    <w:nsid w:val="68A95EDB"/>
    <w:multiLevelType w:val="hybridMultilevel"/>
    <w:tmpl w:val="199256AA"/>
    <w:lvl w:ilvl="0" w:tplc="3E4EBE9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7C47D59"/>
    <w:multiLevelType w:val="hybridMultilevel"/>
    <w:tmpl w:val="637013FA"/>
    <w:lvl w:ilvl="0" w:tplc="1512A584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9">
    <w:nsid w:val="7DCB1AA1"/>
    <w:multiLevelType w:val="hybridMultilevel"/>
    <w:tmpl w:val="4A16B1F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E625673"/>
    <w:multiLevelType w:val="hybridMultilevel"/>
    <w:tmpl w:val="DD0A6D64"/>
    <w:lvl w:ilvl="0" w:tplc="3DEA99D4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num w:numId="1">
    <w:abstractNumId w:val="0"/>
  </w:num>
  <w:num w:numId="2">
    <w:abstractNumId w:val="30"/>
  </w:num>
  <w:num w:numId="3">
    <w:abstractNumId w:val="11"/>
  </w:num>
  <w:num w:numId="4">
    <w:abstractNumId w:val="28"/>
  </w:num>
  <w:num w:numId="5">
    <w:abstractNumId w:val="16"/>
  </w:num>
  <w:num w:numId="6">
    <w:abstractNumId w:val="26"/>
  </w:num>
  <w:num w:numId="7">
    <w:abstractNumId w:val="23"/>
  </w:num>
  <w:num w:numId="8">
    <w:abstractNumId w:val="12"/>
  </w:num>
  <w:num w:numId="9">
    <w:abstractNumId w:val="20"/>
  </w:num>
  <w:num w:numId="10">
    <w:abstractNumId w:val="14"/>
  </w:num>
  <w:num w:numId="11">
    <w:abstractNumId w:val="22"/>
  </w:num>
  <w:num w:numId="12">
    <w:abstractNumId w:val="25"/>
  </w:num>
  <w:num w:numId="13">
    <w:abstractNumId w:val="17"/>
  </w:num>
  <w:num w:numId="14">
    <w:abstractNumId w:val="19"/>
  </w:num>
  <w:num w:numId="15">
    <w:abstractNumId w:val="24"/>
  </w:num>
  <w:num w:numId="16">
    <w:abstractNumId w:val="21"/>
  </w:num>
  <w:num w:numId="17">
    <w:abstractNumId w:val="13"/>
  </w:num>
  <w:num w:numId="18">
    <w:abstractNumId w:val="15"/>
  </w:num>
  <w:num w:numId="19">
    <w:abstractNumId w:val="10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9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27"/>
  </w:num>
  <w:num w:numId="30">
    <w:abstractNumId w:val="29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5724"/>
  <w:stylePaneSortMethod w:val="0000"/>
  <w:documentProtection w:formatting="1" w:enforcement="0"/>
  <w:defaultTabStop w:val="720"/>
  <w:hyphenationZone w:val="425"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5122">
      <o:colormru v:ext="edit" colors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B16055"/>
    <w:rsid w:val="000006CB"/>
    <w:rsid w:val="00000728"/>
    <w:rsid w:val="0000271B"/>
    <w:rsid w:val="000032FB"/>
    <w:rsid w:val="00003366"/>
    <w:rsid w:val="00006E3C"/>
    <w:rsid w:val="00007925"/>
    <w:rsid w:val="0001163E"/>
    <w:rsid w:val="00012114"/>
    <w:rsid w:val="00015EB8"/>
    <w:rsid w:val="000213E9"/>
    <w:rsid w:val="00025916"/>
    <w:rsid w:val="00031605"/>
    <w:rsid w:val="000332E8"/>
    <w:rsid w:val="00040480"/>
    <w:rsid w:val="00042534"/>
    <w:rsid w:val="00050197"/>
    <w:rsid w:val="00062C5A"/>
    <w:rsid w:val="00072570"/>
    <w:rsid w:val="000725C5"/>
    <w:rsid w:val="00073F2C"/>
    <w:rsid w:val="00083A43"/>
    <w:rsid w:val="000872D3"/>
    <w:rsid w:val="000879B9"/>
    <w:rsid w:val="00094ED8"/>
    <w:rsid w:val="000A4D22"/>
    <w:rsid w:val="000A4DA1"/>
    <w:rsid w:val="000B44DA"/>
    <w:rsid w:val="000C2A4C"/>
    <w:rsid w:val="000D3AAA"/>
    <w:rsid w:val="000D498F"/>
    <w:rsid w:val="000D5F48"/>
    <w:rsid w:val="000D70E1"/>
    <w:rsid w:val="000E2E0E"/>
    <w:rsid w:val="000E3558"/>
    <w:rsid w:val="000E3DC9"/>
    <w:rsid w:val="000E4E47"/>
    <w:rsid w:val="000E5266"/>
    <w:rsid w:val="000E71EC"/>
    <w:rsid w:val="000F06EF"/>
    <w:rsid w:val="000F3EBF"/>
    <w:rsid w:val="000F5864"/>
    <w:rsid w:val="000F7A5B"/>
    <w:rsid w:val="0010533C"/>
    <w:rsid w:val="0011443E"/>
    <w:rsid w:val="00123995"/>
    <w:rsid w:val="00124312"/>
    <w:rsid w:val="00125741"/>
    <w:rsid w:val="00126711"/>
    <w:rsid w:val="001305C4"/>
    <w:rsid w:val="00136694"/>
    <w:rsid w:val="00143BBB"/>
    <w:rsid w:val="001510EA"/>
    <w:rsid w:val="00152421"/>
    <w:rsid w:val="001529A2"/>
    <w:rsid w:val="00154106"/>
    <w:rsid w:val="001645DC"/>
    <w:rsid w:val="00197D0F"/>
    <w:rsid w:val="001A4FA0"/>
    <w:rsid w:val="001B09BD"/>
    <w:rsid w:val="001C0D5F"/>
    <w:rsid w:val="001D1175"/>
    <w:rsid w:val="001D2722"/>
    <w:rsid w:val="001D34E4"/>
    <w:rsid w:val="001D3636"/>
    <w:rsid w:val="001D3CB2"/>
    <w:rsid w:val="001E416E"/>
    <w:rsid w:val="001E5666"/>
    <w:rsid w:val="001E6D47"/>
    <w:rsid w:val="001F6445"/>
    <w:rsid w:val="001F795E"/>
    <w:rsid w:val="001F7E45"/>
    <w:rsid w:val="0021273E"/>
    <w:rsid w:val="00215224"/>
    <w:rsid w:val="00217D76"/>
    <w:rsid w:val="00226662"/>
    <w:rsid w:val="00237251"/>
    <w:rsid w:val="002414A9"/>
    <w:rsid w:val="0024432A"/>
    <w:rsid w:val="002460C7"/>
    <w:rsid w:val="00246315"/>
    <w:rsid w:val="00246F0E"/>
    <w:rsid w:val="0025273E"/>
    <w:rsid w:val="00254060"/>
    <w:rsid w:val="00256306"/>
    <w:rsid w:val="00256C6D"/>
    <w:rsid w:val="00260358"/>
    <w:rsid w:val="00266A16"/>
    <w:rsid w:val="0027360F"/>
    <w:rsid w:val="00275BB7"/>
    <w:rsid w:val="00276E7F"/>
    <w:rsid w:val="00280E09"/>
    <w:rsid w:val="00287027"/>
    <w:rsid w:val="00295D6B"/>
    <w:rsid w:val="002A6EBE"/>
    <w:rsid w:val="002B5F85"/>
    <w:rsid w:val="002B62FB"/>
    <w:rsid w:val="002B6576"/>
    <w:rsid w:val="002C0679"/>
    <w:rsid w:val="002C1290"/>
    <w:rsid w:val="002D33B6"/>
    <w:rsid w:val="002D3F20"/>
    <w:rsid w:val="002E4645"/>
    <w:rsid w:val="002E48B2"/>
    <w:rsid w:val="002F029C"/>
    <w:rsid w:val="002F2873"/>
    <w:rsid w:val="002F2B9D"/>
    <w:rsid w:val="002F64C9"/>
    <w:rsid w:val="00300171"/>
    <w:rsid w:val="0030061D"/>
    <w:rsid w:val="003021BD"/>
    <w:rsid w:val="003039F4"/>
    <w:rsid w:val="00305B7E"/>
    <w:rsid w:val="00313020"/>
    <w:rsid w:val="003139BC"/>
    <w:rsid w:val="00313B6B"/>
    <w:rsid w:val="00316664"/>
    <w:rsid w:val="0032540E"/>
    <w:rsid w:val="00327733"/>
    <w:rsid w:val="00327A8F"/>
    <w:rsid w:val="00334212"/>
    <w:rsid w:val="00344C98"/>
    <w:rsid w:val="00345FB3"/>
    <w:rsid w:val="00354364"/>
    <w:rsid w:val="00355DAD"/>
    <w:rsid w:val="003566AB"/>
    <w:rsid w:val="00356974"/>
    <w:rsid w:val="00366DD0"/>
    <w:rsid w:val="003711D1"/>
    <w:rsid w:val="00372CC3"/>
    <w:rsid w:val="003744C3"/>
    <w:rsid w:val="003768AA"/>
    <w:rsid w:val="00380330"/>
    <w:rsid w:val="003828A2"/>
    <w:rsid w:val="00386D8B"/>
    <w:rsid w:val="003912F9"/>
    <w:rsid w:val="003943F4"/>
    <w:rsid w:val="003A3E8F"/>
    <w:rsid w:val="003A6CED"/>
    <w:rsid w:val="003B0356"/>
    <w:rsid w:val="003B49FF"/>
    <w:rsid w:val="003C5B67"/>
    <w:rsid w:val="003C684D"/>
    <w:rsid w:val="003D080A"/>
    <w:rsid w:val="003E18D9"/>
    <w:rsid w:val="003E2F28"/>
    <w:rsid w:val="003E6F74"/>
    <w:rsid w:val="003F0172"/>
    <w:rsid w:val="003F20D6"/>
    <w:rsid w:val="003F2E16"/>
    <w:rsid w:val="003F3013"/>
    <w:rsid w:val="004009A2"/>
    <w:rsid w:val="00415AC9"/>
    <w:rsid w:val="00417A29"/>
    <w:rsid w:val="00417EDB"/>
    <w:rsid w:val="00425044"/>
    <w:rsid w:val="004257BC"/>
    <w:rsid w:val="00426852"/>
    <w:rsid w:val="00431EC9"/>
    <w:rsid w:val="00437A85"/>
    <w:rsid w:val="004413E6"/>
    <w:rsid w:val="00444699"/>
    <w:rsid w:val="004447F6"/>
    <w:rsid w:val="00445748"/>
    <w:rsid w:val="004517F0"/>
    <w:rsid w:val="0045363F"/>
    <w:rsid w:val="0045460F"/>
    <w:rsid w:val="00454A22"/>
    <w:rsid w:val="0045526E"/>
    <w:rsid w:val="00456620"/>
    <w:rsid w:val="00457B48"/>
    <w:rsid w:val="00460BD9"/>
    <w:rsid w:val="00463104"/>
    <w:rsid w:val="004672C4"/>
    <w:rsid w:val="004730CC"/>
    <w:rsid w:val="00474B63"/>
    <w:rsid w:val="00482A9F"/>
    <w:rsid w:val="00485C34"/>
    <w:rsid w:val="00485F3C"/>
    <w:rsid w:val="0049003C"/>
    <w:rsid w:val="00492D97"/>
    <w:rsid w:val="004B6769"/>
    <w:rsid w:val="004C490D"/>
    <w:rsid w:val="004C4D01"/>
    <w:rsid w:val="004C541A"/>
    <w:rsid w:val="004C7E8F"/>
    <w:rsid w:val="004D0CF9"/>
    <w:rsid w:val="004D25C3"/>
    <w:rsid w:val="004D4ACC"/>
    <w:rsid w:val="004E7238"/>
    <w:rsid w:val="004E7E47"/>
    <w:rsid w:val="004F0041"/>
    <w:rsid w:val="00502A70"/>
    <w:rsid w:val="005043DD"/>
    <w:rsid w:val="00505700"/>
    <w:rsid w:val="0051013F"/>
    <w:rsid w:val="005136EC"/>
    <w:rsid w:val="00513D46"/>
    <w:rsid w:val="0051499B"/>
    <w:rsid w:val="00515DE5"/>
    <w:rsid w:val="005207D5"/>
    <w:rsid w:val="005233B3"/>
    <w:rsid w:val="005240B0"/>
    <w:rsid w:val="00533F53"/>
    <w:rsid w:val="005400E0"/>
    <w:rsid w:val="005437D5"/>
    <w:rsid w:val="00547BBF"/>
    <w:rsid w:val="00554DAA"/>
    <w:rsid w:val="00561537"/>
    <w:rsid w:val="00562DF8"/>
    <w:rsid w:val="0056324D"/>
    <w:rsid w:val="00565934"/>
    <w:rsid w:val="005700DF"/>
    <w:rsid w:val="00570DB4"/>
    <w:rsid w:val="0057207B"/>
    <w:rsid w:val="00574906"/>
    <w:rsid w:val="005771E1"/>
    <w:rsid w:val="005831F5"/>
    <w:rsid w:val="005871CD"/>
    <w:rsid w:val="005871D4"/>
    <w:rsid w:val="0058798A"/>
    <w:rsid w:val="00592949"/>
    <w:rsid w:val="00593960"/>
    <w:rsid w:val="00594FAC"/>
    <w:rsid w:val="005953C4"/>
    <w:rsid w:val="005A39F0"/>
    <w:rsid w:val="005A6D37"/>
    <w:rsid w:val="005B1177"/>
    <w:rsid w:val="005B31A4"/>
    <w:rsid w:val="005B3C5B"/>
    <w:rsid w:val="005B4C75"/>
    <w:rsid w:val="005B7136"/>
    <w:rsid w:val="005C426C"/>
    <w:rsid w:val="005D4A27"/>
    <w:rsid w:val="005E2C81"/>
    <w:rsid w:val="005E3B7D"/>
    <w:rsid w:val="005F57E4"/>
    <w:rsid w:val="006120BD"/>
    <w:rsid w:val="00613942"/>
    <w:rsid w:val="00617346"/>
    <w:rsid w:val="006213DC"/>
    <w:rsid w:val="0062247B"/>
    <w:rsid w:val="00625210"/>
    <w:rsid w:val="00627171"/>
    <w:rsid w:val="006333AE"/>
    <w:rsid w:val="00634BB3"/>
    <w:rsid w:val="00645564"/>
    <w:rsid w:val="00646C6F"/>
    <w:rsid w:val="00652385"/>
    <w:rsid w:val="00653C41"/>
    <w:rsid w:val="00655AC0"/>
    <w:rsid w:val="00655E0F"/>
    <w:rsid w:val="006569E1"/>
    <w:rsid w:val="00660507"/>
    <w:rsid w:val="006676E5"/>
    <w:rsid w:val="006774AA"/>
    <w:rsid w:val="00677552"/>
    <w:rsid w:val="00691169"/>
    <w:rsid w:val="00697DB5"/>
    <w:rsid w:val="006A1F0D"/>
    <w:rsid w:val="006A4B24"/>
    <w:rsid w:val="006B487D"/>
    <w:rsid w:val="006B5C58"/>
    <w:rsid w:val="006C0418"/>
    <w:rsid w:val="006C520E"/>
    <w:rsid w:val="006D09E5"/>
    <w:rsid w:val="006D353A"/>
    <w:rsid w:val="006D377D"/>
    <w:rsid w:val="006D3C06"/>
    <w:rsid w:val="006D4921"/>
    <w:rsid w:val="006D6D8D"/>
    <w:rsid w:val="006E340E"/>
    <w:rsid w:val="006E5491"/>
    <w:rsid w:val="006F0DED"/>
    <w:rsid w:val="006F4B81"/>
    <w:rsid w:val="006F609F"/>
    <w:rsid w:val="006F7AF8"/>
    <w:rsid w:val="00700B4C"/>
    <w:rsid w:val="007019CC"/>
    <w:rsid w:val="00702119"/>
    <w:rsid w:val="00702884"/>
    <w:rsid w:val="007061D7"/>
    <w:rsid w:val="007116FE"/>
    <w:rsid w:val="00713E63"/>
    <w:rsid w:val="007177E8"/>
    <w:rsid w:val="00722658"/>
    <w:rsid w:val="00733927"/>
    <w:rsid w:val="0073414D"/>
    <w:rsid w:val="007345DE"/>
    <w:rsid w:val="00744C87"/>
    <w:rsid w:val="00744E94"/>
    <w:rsid w:val="00744FDB"/>
    <w:rsid w:val="00747BB9"/>
    <w:rsid w:val="0075028C"/>
    <w:rsid w:val="00751445"/>
    <w:rsid w:val="00752167"/>
    <w:rsid w:val="00754470"/>
    <w:rsid w:val="00761CF3"/>
    <w:rsid w:val="00764060"/>
    <w:rsid w:val="0077407C"/>
    <w:rsid w:val="00775309"/>
    <w:rsid w:val="00775D62"/>
    <w:rsid w:val="00793BB7"/>
    <w:rsid w:val="00795A46"/>
    <w:rsid w:val="007A3665"/>
    <w:rsid w:val="007A52F1"/>
    <w:rsid w:val="007A54B7"/>
    <w:rsid w:val="007B44BF"/>
    <w:rsid w:val="007B7339"/>
    <w:rsid w:val="007B7EA9"/>
    <w:rsid w:val="007C6C61"/>
    <w:rsid w:val="007D018A"/>
    <w:rsid w:val="007D6748"/>
    <w:rsid w:val="007D696B"/>
    <w:rsid w:val="007D7460"/>
    <w:rsid w:val="007E5EAA"/>
    <w:rsid w:val="007F321A"/>
    <w:rsid w:val="007F54A3"/>
    <w:rsid w:val="00807C27"/>
    <w:rsid w:val="00813130"/>
    <w:rsid w:val="00816C0F"/>
    <w:rsid w:val="00823F7B"/>
    <w:rsid w:val="00824042"/>
    <w:rsid w:val="00830D46"/>
    <w:rsid w:val="008324C3"/>
    <w:rsid w:val="00842BCC"/>
    <w:rsid w:val="008461CC"/>
    <w:rsid w:val="0084695D"/>
    <w:rsid w:val="00847739"/>
    <w:rsid w:val="00850EE4"/>
    <w:rsid w:val="008641D2"/>
    <w:rsid w:val="00867CD6"/>
    <w:rsid w:val="00867DA9"/>
    <w:rsid w:val="00875A00"/>
    <w:rsid w:val="00880384"/>
    <w:rsid w:val="00883CB6"/>
    <w:rsid w:val="00891499"/>
    <w:rsid w:val="008A119B"/>
    <w:rsid w:val="008B0097"/>
    <w:rsid w:val="008B2741"/>
    <w:rsid w:val="008B39E5"/>
    <w:rsid w:val="008C123B"/>
    <w:rsid w:val="008C2CCD"/>
    <w:rsid w:val="008D1C15"/>
    <w:rsid w:val="008D71FB"/>
    <w:rsid w:val="008E208A"/>
    <w:rsid w:val="008E441F"/>
    <w:rsid w:val="0090208D"/>
    <w:rsid w:val="00902CC9"/>
    <w:rsid w:val="00903993"/>
    <w:rsid w:val="0090695C"/>
    <w:rsid w:val="00910B14"/>
    <w:rsid w:val="0091221E"/>
    <w:rsid w:val="00915C97"/>
    <w:rsid w:val="00921415"/>
    <w:rsid w:val="0092329B"/>
    <w:rsid w:val="009334E0"/>
    <w:rsid w:val="00933FBB"/>
    <w:rsid w:val="0093619C"/>
    <w:rsid w:val="00941A43"/>
    <w:rsid w:val="0094753E"/>
    <w:rsid w:val="00947EAB"/>
    <w:rsid w:val="00952010"/>
    <w:rsid w:val="00971274"/>
    <w:rsid w:val="00971846"/>
    <w:rsid w:val="00971D88"/>
    <w:rsid w:val="009737E6"/>
    <w:rsid w:val="00992D92"/>
    <w:rsid w:val="009A6ADF"/>
    <w:rsid w:val="009B14C2"/>
    <w:rsid w:val="009B3495"/>
    <w:rsid w:val="009B4209"/>
    <w:rsid w:val="009B486A"/>
    <w:rsid w:val="009C3A04"/>
    <w:rsid w:val="009C3DC8"/>
    <w:rsid w:val="009C5258"/>
    <w:rsid w:val="009C57F3"/>
    <w:rsid w:val="009D04D5"/>
    <w:rsid w:val="009D1485"/>
    <w:rsid w:val="009F691D"/>
    <w:rsid w:val="00A034BB"/>
    <w:rsid w:val="00A106FE"/>
    <w:rsid w:val="00A10BE5"/>
    <w:rsid w:val="00A1229B"/>
    <w:rsid w:val="00A16247"/>
    <w:rsid w:val="00A26550"/>
    <w:rsid w:val="00A26D88"/>
    <w:rsid w:val="00A31549"/>
    <w:rsid w:val="00A41D03"/>
    <w:rsid w:val="00A667C4"/>
    <w:rsid w:val="00A70AB8"/>
    <w:rsid w:val="00A71AEF"/>
    <w:rsid w:val="00A80E42"/>
    <w:rsid w:val="00A811D3"/>
    <w:rsid w:val="00A842D7"/>
    <w:rsid w:val="00A852AA"/>
    <w:rsid w:val="00A85FA9"/>
    <w:rsid w:val="00A8630A"/>
    <w:rsid w:val="00A866EA"/>
    <w:rsid w:val="00A91FCF"/>
    <w:rsid w:val="00A92735"/>
    <w:rsid w:val="00A92A00"/>
    <w:rsid w:val="00A9722F"/>
    <w:rsid w:val="00A97BAD"/>
    <w:rsid w:val="00AA40C1"/>
    <w:rsid w:val="00AA56B1"/>
    <w:rsid w:val="00AB2AAD"/>
    <w:rsid w:val="00AB4BB7"/>
    <w:rsid w:val="00AB66BE"/>
    <w:rsid w:val="00AC1B0A"/>
    <w:rsid w:val="00AC3E47"/>
    <w:rsid w:val="00AD4199"/>
    <w:rsid w:val="00AE1A2C"/>
    <w:rsid w:val="00AF247B"/>
    <w:rsid w:val="00AF5173"/>
    <w:rsid w:val="00AF7508"/>
    <w:rsid w:val="00AF773C"/>
    <w:rsid w:val="00B06584"/>
    <w:rsid w:val="00B1158A"/>
    <w:rsid w:val="00B12204"/>
    <w:rsid w:val="00B13159"/>
    <w:rsid w:val="00B147E8"/>
    <w:rsid w:val="00B16055"/>
    <w:rsid w:val="00B22E9E"/>
    <w:rsid w:val="00B27C0C"/>
    <w:rsid w:val="00B3010D"/>
    <w:rsid w:val="00B32C68"/>
    <w:rsid w:val="00B33E81"/>
    <w:rsid w:val="00B56CB5"/>
    <w:rsid w:val="00B57C5A"/>
    <w:rsid w:val="00B63CEE"/>
    <w:rsid w:val="00B67BDF"/>
    <w:rsid w:val="00B732CF"/>
    <w:rsid w:val="00B73F74"/>
    <w:rsid w:val="00B85EF5"/>
    <w:rsid w:val="00B91DD5"/>
    <w:rsid w:val="00B9760F"/>
    <w:rsid w:val="00BB38A4"/>
    <w:rsid w:val="00BB43BD"/>
    <w:rsid w:val="00BB6967"/>
    <w:rsid w:val="00BC2347"/>
    <w:rsid w:val="00BD0187"/>
    <w:rsid w:val="00BD1839"/>
    <w:rsid w:val="00BD227F"/>
    <w:rsid w:val="00BD75D8"/>
    <w:rsid w:val="00BE0068"/>
    <w:rsid w:val="00BE0A47"/>
    <w:rsid w:val="00BE12CF"/>
    <w:rsid w:val="00BF459E"/>
    <w:rsid w:val="00C024D3"/>
    <w:rsid w:val="00C02DCC"/>
    <w:rsid w:val="00C04CF4"/>
    <w:rsid w:val="00C11D89"/>
    <w:rsid w:val="00C145C8"/>
    <w:rsid w:val="00C16363"/>
    <w:rsid w:val="00C20C8D"/>
    <w:rsid w:val="00C24ECB"/>
    <w:rsid w:val="00C27138"/>
    <w:rsid w:val="00C27F7E"/>
    <w:rsid w:val="00C33DC0"/>
    <w:rsid w:val="00C43DB5"/>
    <w:rsid w:val="00C44D1D"/>
    <w:rsid w:val="00C51CF0"/>
    <w:rsid w:val="00C55CB5"/>
    <w:rsid w:val="00C6011D"/>
    <w:rsid w:val="00C6028B"/>
    <w:rsid w:val="00C67F61"/>
    <w:rsid w:val="00C70DB1"/>
    <w:rsid w:val="00C779E5"/>
    <w:rsid w:val="00C92C3A"/>
    <w:rsid w:val="00CA13D9"/>
    <w:rsid w:val="00CA3CF8"/>
    <w:rsid w:val="00CB003B"/>
    <w:rsid w:val="00CB1874"/>
    <w:rsid w:val="00CB738F"/>
    <w:rsid w:val="00CB7682"/>
    <w:rsid w:val="00CC41B5"/>
    <w:rsid w:val="00CC67C9"/>
    <w:rsid w:val="00CC7F1D"/>
    <w:rsid w:val="00CD44DD"/>
    <w:rsid w:val="00CE26D9"/>
    <w:rsid w:val="00CE2F09"/>
    <w:rsid w:val="00CE7E85"/>
    <w:rsid w:val="00CF1A65"/>
    <w:rsid w:val="00D0196D"/>
    <w:rsid w:val="00D0274D"/>
    <w:rsid w:val="00D07536"/>
    <w:rsid w:val="00D12B3C"/>
    <w:rsid w:val="00D21A90"/>
    <w:rsid w:val="00D2444C"/>
    <w:rsid w:val="00D2753A"/>
    <w:rsid w:val="00D33247"/>
    <w:rsid w:val="00D338F8"/>
    <w:rsid w:val="00D34302"/>
    <w:rsid w:val="00D37715"/>
    <w:rsid w:val="00D40F6B"/>
    <w:rsid w:val="00D44136"/>
    <w:rsid w:val="00D44E4F"/>
    <w:rsid w:val="00D4689B"/>
    <w:rsid w:val="00D5577D"/>
    <w:rsid w:val="00D56BE4"/>
    <w:rsid w:val="00D70F5E"/>
    <w:rsid w:val="00D723D6"/>
    <w:rsid w:val="00D74701"/>
    <w:rsid w:val="00D75BE3"/>
    <w:rsid w:val="00D83E8F"/>
    <w:rsid w:val="00D87D57"/>
    <w:rsid w:val="00D90139"/>
    <w:rsid w:val="00D91904"/>
    <w:rsid w:val="00D96AEC"/>
    <w:rsid w:val="00DA1A2E"/>
    <w:rsid w:val="00DA33B5"/>
    <w:rsid w:val="00DB09FA"/>
    <w:rsid w:val="00DB0E5C"/>
    <w:rsid w:val="00DB1469"/>
    <w:rsid w:val="00DB1FC2"/>
    <w:rsid w:val="00DC1BE1"/>
    <w:rsid w:val="00DC78AF"/>
    <w:rsid w:val="00DD12B1"/>
    <w:rsid w:val="00DD20E6"/>
    <w:rsid w:val="00DD4280"/>
    <w:rsid w:val="00DD5332"/>
    <w:rsid w:val="00DD59EF"/>
    <w:rsid w:val="00DE350E"/>
    <w:rsid w:val="00DE50D9"/>
    <w:rsid w:val="00DE5F26"/>
    <w:rsid w:val="00DE6DB5"/>
    <w:rsid w:val="00DE7401"/>
    <w:rsid w:val="00DE77C6"/>
    <w:rsid w:val="00DF1734"/>
    <w:rsid w:val="00DF2730"/>
    <w:rsid w:val="00DF670C"/>
    <w:rsid w:val="00DF7076"/>
    <w:rsid w:val="00DF7389"/>
    <w:rsid w:val="00E12CA0"/>
    <w:rsid w:val="00E164F5"/>
    <w:rsid w:val="00E16862"/>
    <w:rsid w:val="00E24716"/>
    <w:rsid w:val="00E25A92"/>
    <w:rsid w:val="00E2739E"/>
    <w:rsid w:val="00E3127E"/>
    <w:rsid w:val="00E47BB2"/>
    <w:rsid w:val="00E53104"/>
    <w:rsid w:val="00E55A5A"/>
    <w:rsid w:val="00E648D0"/>
    <w:rsid w:val="00E7199C"/>
    <w:rsid w:val="00E75026"/>
    <w:rsid w:val="00E755AF"/>
    <w:rsid w:val="00E7783C"/>
    <w:rsid w:val="00E871BD"/>
    <w:rsid w:val="00E91965"/>
    <w:rsid w:val="00E92FCB"/>
    <w:rsid w:val="00E93B1B"/>
    <w:rsid w:val="00E9636A"/>
    <w:rsid w:val="00EA2CFD"/>
    <w:rsid w:val="00EB10B0"/>
    <w:rsid w:val="00EB2370"/>
    <w:rsid w:val="00EC228B"/>
    <w:rsid w:val="00EC2A64"/>
    <w:rsid w:val="00EC458C"/>
    <w:rsid w:val="00ED257A"/>
    <w:rsid w:val="00ED77F1"/>
    <w:rsid w:val="00EE0A2C"/>
    <w:rsid w:val="00EE5666"/>
    <w:rsid w:val="00EE5E0E"/>
    <w:rsid w:val="00EF0077"/>
    <w:rsid w:val="00F076C0"/>
    <w:rsid w:val="00F12ED3"/>
    <w:rsid w:val="00F150D9"/>
    <w:rsid w:val="00F23628"/>
    <w:rsid w:val="00F23EE5"/>
    <w:rsid w:val="00F2609A"/>
    <w:rsid w:val="00F30AB3"/>
    <w:rsid w:val="00F33672"/>
    <w:rsid w:val="00F36B89"/>
    <w:rsid w:val="00F4064A"/>
    <w:rsid w:val="00F41343"/>
    <w:rsid w:val="00F43F27"/>
    <w:rsid w:val="00F46D35"/>
    <w:rsid w:val="00F50D9C"/>
    <w:rsid w:val="00F538AF"/>
    <w:rsid w:val="00F54C36"/>
    <w:rsid w:val="00F613A2"/>
    <w:rsid w:val="00F63270"/>
    <w:rsid w:val="00F633E7"/>
    <w:rsid w:val="00F65393"/>
    <w:rsid w:val="00F67D05"/>
    <w:rsid w:val="00F707AE"/>
    <w:rsid w:val="00F71D60"/>
    <w:rsid w:val="00F7324F"/>
    <w:rsid w:val="00F83E6B"/>
    <w:rsid w:val="00F83EC4"/>
    <w:rsid w:val="00F90B67"/>
    <w:rsid w:val="00FA521B"/>
    <w:rsid w:val="00FA65EF"/>
    <w:rsid w:val="00FB2CDB"/>
    <w:rsid w:val="00FB338F"/>
    <w:rsid w:val="00FB44AF"/>
    <w:rsid w:val="00FB552F"/>
    <w:rsid w:val="00FB5AF8"/>
    <w:rsid w:val="00FC1F3F"/>
    <w:rsid w:val="00FC32C0"/>
    <w:rsid w:val="00FC684F"/>
    <w:rsid w:val="00FD16ED"/>
    <w:rsid w:val="00FD5674"/>
    <w:rsid w:val="00FD703F"/>
    <w:rsid w:val="00FE31D4"/>
    <w:rsid w:val="00FF1D87"/>
    <w:rsid w:val="00FF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ru v:ext="edit" colors="#dd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1"/>
    <w:lsdException w:name="footer" w:unhideWhenUsed="1"/>
    <w:lsdException w:name="caption" w:qFormat="1"/>
    <w:lsdException w:name="annotation reference" w:unhideWhenUsed="1"/>
    <w:lsdException w:name="Title" w:qFormat="1"/>
    <w:lsdException w:name="Default Paragraph Font" w:unhideWhenUsed="1"/>
    <w:lsdException w:name="Subtitle" w:qFormat="1"/>
    <w:lsdException w:name="Strong" w:qFormat="1"/>
    <w:lsdException w:name="Emphasis" w:qFormat="1"/>
    <w:lsdException w:name="HTML Top of Form" w:unhideWhenUsed="1"/>
    <w:lsdException w:name="HTML Bottom of Form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67"/>
    <w:lsdException w:name="No Spacing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76"/>
    <w:pPr>
      <w:spacing w:line="276" w:lineRule="auto"/>
    </w:pPr>
    <w:rPr>
      <w:rFonts w:ascii="Arial" w:eastAsia="Calibri" w:hAnsi="Arial"/>
      <w:szCs w:val="22"/>
      <w:lang w:val="en-GB"/>
    </w:rPr>
  </w:style>
  <w:style w:type="paragraph" w:styleId="Heading1">
    <w:name w:val="heading 1"/>
    <w:basedOn w:val="Normal"/>
    <w:next w:val="Normal"/>
    <w:semiHidden/>
    <w:qFormat/>
    <w:rsid w:val="00D723D6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rsid w:val="00D723D6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D723D6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semiHidden/>
    <w:rsid w:val="00D723D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GB"/>
    </w:rPr>
  </w:style>
  <w:style w:type="paragraph" w:customStyle="1" w:styleId="Ahead">
    <w:name w:val="A head"/>
    <w:basedOn w:val="Normal"/>
    <w:link w:val="AheadChar"/>
    <w:qFormat/>
    <w:rsid w:val="00744E94"/>
    <w:pPr>
      <w:keepNext/>
      <w:spacing w:before="480" w:after="60" w:line="320" w:lineRule="exact"/>
      <w:outlineLvl w:val="0"/>
    </w:pPr>
    <w:rPr>
      <w:rFonts w:eastAsia="Times New Roman"/>
      <w:b/>
      <w:bCs/>
      <w:kern w:val="32"/>
      <w:sz w:val="28"/>
      <w:szCs w:val="28"/>
    </w:rPr>
  </w:style>
  <w:style w:type="character" w:customStyle="1" w:styleId="AheadChar">
    <w:name w:val="A head Char"/>
    <w:link w:val="Ahead"/>
    <w:rsid w:val="00F54C36"/>
    <w:rPr>
      <w:rFonts w:ascii="Arial" w:hAnsi="Arial"/>
      <w:b/>
      <w:bCs/>
      <w:kern w:val="32"/>
      <w:sz w:val="28"/>
      <w:szCs w:val="28"/>
    </w:rPr>
  </w:style>
  <w:style w:type="character" w:customStyle="1" w:styleId="Aheaditalic">
    <w:name w:val="A head italic"/>
    <w:semiHidden/>
    <w:rsid w:val="00D723D6"/>
    <w:rPr>
      <w:i/>
      <w:iCs/>
    </w:rPr>
  </w:style>
  <w:style w:type="paragraph" w:customStyle="1" w:styleId="awordesignnote">
    <w:name w:val="a/w or design note"/>
    <w:basedOn w:val="Normal"/>
    <w:link w:val="awordesignnoteChar"/>
    <w:semiHidden/>
    <w:qFormat/>
    <w:rsid w:val="00D723D6"/>
    <w:rPr>
      <w:rFonts w:cs="Arial"/>
      <w:color w:val="FF00FF"/>
      <w:szCs w:val="20"/>
    </w:rPr>
  </w:style>
  <w:style w:type="character" w:customStyle="1" w:styleId="awordesignnoteChar">
    <w:name w:val="a/w or design note Char"/>
    <w:link w:val="awordesignnote"/>
    <w:rsid w:val="00D723D6"/>
    <w:rPr>
      <w:rFonts w:ascii="Arial" w:eastAsia="Calibri" w:hAnsi="Arial" w:cs="Arial"/>
      <w:color w:val="FF00FF"/>
      <w:lang w:val="en-GB" w:eastAsia="en-US" w:bidi="ar-SA"/>
    </w:rPr>
  </w:style>
  <w:style w:type="paragraph" w:styleId="BalloonText">
    <w:name w:val="Balloon Text"/>
    <w:basedOn w:val="Normal"/>
    <w:semiHidden/>
    <w:rsid w:val="00D723D6"/>
    <w:rPr>
      <w:rFonts w:ascii="Lucida Grande" w:hAnsi="Lucida Grande"/>
      <w:sz w:val="18"/>
      <w:szCs w:val="18"/>
    </w:rPr>
  </w:style>
  <w:style w:type="paragraph" w:customStyle="1" w:styleId="Tablebody">
    <w:name w:val="Table body"/>
    <w:basedOn w:val="Normal"/>
    <w:rsid w:val="00D723D6"/>
    <w:pPr>
      <w:spacing w:line="240" w:lineRule="auto"/>
    </w:pPr>
  </w:style>
  <w:style w:type="paragraph" w:customStyle="1" w:styleId="Boxchoice">
    <w:name w:val="Box choice"/>
    <w:basedOn w:val="Tablebody"/>
    <w:link w:val="BoxchoiceChar"/>
    <w:rsid w:val="00372CC3"/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5"/>
      </w:tabs>
      <w:spacing w:before="60" w:after="60" w:line="360" w:lineRule="auto"/>
      <w:jc w:val="center"/>
    </w:pPr>
  </w:style>
  <w:style w:type="character" w:customStyle="1" w:styleId="BoxchoiceChar">
    <w:name w:val="Box choice Char"/>
    <w:link w:val="Boxchoice"/>
    <w:locked/>
    <w:rsid w:val="00372CC3"/>
    <w:rPr>
      <w:rFonts w:ascii="Arial" w:eastAsia="Calibri" w:hAnsi="Arial"/>
      <w:szCs w:val="22"/>
    </w:rPr>
  </w:style>
  <w:style w:type="paragraph" w:customStyle="1" w:styleId="Chead">
    <w:name w:val="C head"/>
    <w:basedOn w:val="Normal"/>
    <w:unhideWhenUsed/>
    <w:rsid w:val="00072570"/>
    <w:pPr>
      <w:keepNext/>
      <w:spacing w:before="480" w:after="60" w:line="320" w:lineRule="exact"/>
      <w:outlineLvl w:val="0"/>
    </w:pPr>
    <w:rPr>
      <w:rFonts w:eastAsia="Times New Roman"/>
      <w:b/>
      <w:bCs/>
      <w:kern w:val="32"/>
      <w:sz w:val="22"/>
      <w:szCs w:val="28"/>
    </w:rPr>
  </w:style>
  <w:style w:type="character" w:styleId="CommentReference">
    <w:name w:val="annotation reference"/>
    <w:semiHidden/>
    <w:rsid w:val="00D723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723D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723D6"/>
    <w:rPr>
      <w:b/>
      <w:bCs/>
    </w:rPr>
  </w:style>
  <w:style w:type="paragraph" w:customStyle="1" w:styleId="Textnumbered">
    <w:name w:val="Text numbered"/>
    <w:basedOn w:val="Normal"/>
    <w:semiHidden/>
    <w:rsid w:val="00D723D6"/>
    <w:pPr>
      <w:widowControl w:val="0"/>
      <w:tabs>
        <w:tab w:val="left" w:pos="964"/>
        <w:tab w:val="right" w:pos="3040"/>
        <w:tab w:val="left" w:pos="3146"/>
      </w:tabs>
      <w:suppressAutoHyphens/>
      <w:autoSpaceDE w:val="0"/>
      <w:autoSpaceDN w:val="0"/>
      <w:adjustRightInd w:val="0"/>
      <w:spacing w:line="340" w:lineRule="atLeast"/>
      <w:ind w:left="737" w:hanging="227"/>
      <w:textAlignment w:val="center"/>
    </w:pPr>
    <w:rPr>
      <w:rFonts w:ascii="HelveticaNeueLTStd-Roman" w:eastAsia="Times New Roman" w:hAnsi="HelveticaNeueLTStd-Roman" w:cs="HelveticaNeueLTStd-Roman"/>
      <w:color w:val="000000"/>
      <w:szCs w:val="20"/>
      <w:lang w:eastAsia="en-GB"/>
    </w:rPr>
  </w:style>
  <w:style w:type="paragraph" w:customStyle="1" w:styleId="Dialoguetext">
    <w:name w:val="Dialogue text"/>
    <w:basedOn w:val="Textnumbered"/>
    <w:semiHidden/>
    <w:rsid w:val="00D723D6"/>
    <w:pPr>
      <w:tabs>
        <w:tab w:val="clear" w:pos="964"/>
        <w:tab w:val="clear" w:pos="3040"/>
        <w:tab w:val="left" w:pos="2920"/>
      </w:tabs>
      <w:ind w:left="1134" w:hanging="624"/>
    </w:pPr>
  </w:style>
  <w:style w:type="paragraph" w:customStyle="1" w:styleId="DialoguetextLL">
    <w:name w:val="Dialogue text LL"/>
    <w:basedOn w:val="Dialoguetext"/>
    <w:semiHidden/>
    <w:rsid w:val="00D723D6"/>
    <w:pPr>
      <w:spacing w:after="340"/>
    </w:pPr>
  </w:style>
  <w:style w:type="character" w:customStyle="1" w:styleId="Exampleanswer">
    <w:name w:val="Example answer"/>
    <w:semiHidden/>
    <w:rsid w:val="00D723D6"/>
    <w:rPr>
      <w:rFonts w:ascii="Arial" w:eastAsia="Times" w:hAnsi="Arial"/>
      <w:i/>
      <w:color w:val="auto"/>
      <w:sz w:val="20"/>
      <w:szCs w:val="16"/>
      <w:u w:val="single"/>
      <w:lang w:val="en-GB" w:eastAsia="en-US" w:bidi="ar-SA"/>
    </w:rPr>
  </w:style>
  <w:style w:type="paragraph" w:styleId="Footer">
    <w:name w:val="footer"/>
    <w:basedOn w:val="Normal"/>
    <w:semiHidden/>
    <w:rsid w:val="00D723D6"/>
    <w:pPr>
      <w:tabs>
        <w:tab w:val="center" w:pos="4320"/>
        <w:tab w:val="right" w:pos="8640"/>
      </w:tabs>
    </w:pPr>
  </w:style>
  <w:style w:type="character" w:customStyle="1" w:styleId="Handwriting">
    <w:name w:val="Handwriting"/>
    <w:rsid w:val="00D723D6"/>
    <w:rPr>
      <w:rFonts w:ascii="Comic Sans MS" w:hAnsi="Comic Sans MS"/>
      <w:i/>
      <w:iCs/>
      <w:position w:val="0"/>
    </w:rPr>
  </w:style>
  <w:style w:type="paragraph" w:customStyle="1" w:styleId="Progresshead">
    <w:name w:val="Progress head"/>
    <w:basedOn w:val="Normal"/>
    <w:semiHidden/>
    <w:rsid w:val="00D723D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LTStd-Bd" w:eastAsia="Times New Roman" w:hAnsi="HelveticaNeueLTStd-Bd" w:cs="HelveticaNeueLTStd-Bd"/>
      <w:b/>
      <w:bCs/>
      <w:color w:val="000000"/>
      <w:spacing w:val="-6"/>
      <w:position w:val="-14"/>
      <w:sz w:val="40"/>
      <w:szCs w:val="40"/>
      <w:lang w:eastAsia="en-GB"/>
    </w:rPr>
  </w:style>
  <w:style w:type="character" w:customStyle="1" w:styleId="Progresssubhead">
    <w:name w:val="Progress subhead"/>
    <w:semiHidden/>
    <w:rsid w:val="00D723D6"/>
    <w:rPr>
      <w:rFonts w:ascii="HelveticaNeueLTStd-Roman" w:hAnsi="HelveticaNeueLTStd-Roman" w:cs="HelveticaNeueLTStd-Roman"/>
      <w:spacing w:val="-6"/>
      <w:position w:val="-14"/>
      <w:sz w:val="40"/>
      <w:szCs w:val="40"/>
    </w:rPr>
  </w:style>
  <w:style w:type="paragraph" w:customStyle="1" w:styleId="Rubric">
    <w:name w:val="Rubric"/>
    <w:link w:val="RubricChar"/>
    <w:qFormat/>
    <w:rsid w:val="00D723D6"/>
    <w:pPr>
      <w:tabs>
        <w:tab w:val="left" w:pos="284"/>
      </w:tabs>
      <w:spacing w:before="240" w:after="60" w:line="260" w:lineRule="exact"/>
      <w:ind w:left="272" w:hanging="272"/>
    </w:pPr>
    <w:rPr>
      <w:rFonts w:ascii="Arial" w:eastAsia="Calibri" w:hAnsi="Arial"/>
      <w:b/>
      <w:szCs w:val="22"/>
      <w:lang w:val="en-GB"/>
    </w:rPr>
  </w:style>
  <w:style w:type="character" w:customStyle="1" w:styleId="RubricChar">
    <w:name w:val="Rubric Char"/>
    <w:link w:val="Rubric"/>
    <w:rsid w:val="00D723D6"/>
    <w:rPr>
      <w:rFonts w:ascii="Arial" w:eastAsia="Calibri" w:hAnsi="Arial"/>
      <w:b/>
      <w:szCs w:val="22"/>
      <w:lang w:val="en-GB" w:eastAsia="en-US" w:bidi="ar-SA"/>
    </w:rPr>
  </w:style>
  <w:style w:type="paragraph" w:customStyle="1" w:styleId="Headerafterrubric">
    <w:name w:val="Header after rubric"/>
    <w:basedOn w:val="Rubric"/>
    <w:rsid w:val="00D723D6"/>
    <w:pPr>
      <w:spacing w:before="120"/>
    </w:pPr>
  </w:style>
  <w:style w:type="paragraph" w:customStyle="1" w:styleId="Speechbubble">
    <w:name w:val="Speech bubble"/>
    <w:basedOn w:val="Normal"/>
    <w:semiHidden/>
    <w:rsid w:val="00D723D6"/>
    <w:pPr>
      <w:spacing w:line="240" w:lineRule="exact"/>
      <w:jc w:val="center"/>
    </w:pPr>
    <w:rPr>
      <w:szCs w:val="20"/>
    </w:rPr>
  </w:style>
  <w:style w:type="paragraph" w:customStyle="1" w:styleId="Summaryhead1">
    <w:name w:val="Summary head (1)"/>
    <w:basedOn w:val="Normal"/>
    <w:semiHidden/>
    <w:rsid w:val="00D723D6"/>
    <w:pPr>
      <w:widowControl w:val="0"/>
      <w:tabs>
        <w:tab w:val="left" w:pos="2920"/>
        <w:tab w:val="left" w:pos="3146"/>
      </w:tabs>
      <w:suppressAutoHyphens/>
      <w:autoSpaceDE w:val="0"/>
      <w:autoSpaceDN w:val="0"/>
      <w:adjustRightInd w:val="0"/>
      <w:spacing w:before="60" w:line="260" w:lineRule="atLeast"/>
      <w:ind w:left="680"/>
      <w:textAlignment w:val="center"/>
    </w:pPr>
    <w:rPr>
      <w:rFonts w:eastAsia="Times New Roman" w:cs="HelveticaNeueLTStd-Bd"/>
      <w:b/>
      <w:bCs/>
      <w:color w:val="000000"/>
      <w:szCs w:val="20"/>
      <w:lang w:eastAsia="en-GB"/>
    </w:rPr>
  </w:style>
  <w:style w:type="paragraph" w:customStyle="1" w:styleId="Summaryhead2">
    <w:name w:val="Summary head (2)"/>
    <w:basedOn w:val="Normal"/>
    <w:semiHidden/>
    <w:rsid w:val="00D723D6"/>
    <w:pPr>
      <w:widowControl w:val="0"/>
      <w:tabs>
        <w:tab w:val="left" w:pos="2920"/>
        <w:tab w:val="left" w:pos="3146"/>
      </w:tabs>
      <w:suppressAutoHyphens/>
      <w:autoSpaceDE w:val="0"/>
      <w:autoSpaceDN w:val="0"/>
      <w:adjustRightInd w:val="0"/>
      <w:spacing w:line="260" w:lineRule="atLeast"/>
      <w:ind w:left="680"/>
      <w:textAlignment w:val="center"/>
    </w:pPr>
    <w:rPr>
      <w:rFonts w:eastAsia="Times New Roman" w:cs="HelveticaNeueLTStd-Bd"/>
      <w:b/>
      <w:bCs/>
      <w:color w:val="000000"/>
      <w:szCs w:val="20"/>
      <w:lang w:eastAsia="en-GB"/>
    </w:rPr>
  </w:style>
  <w:style w:type="paragraph" w:customStyle="1" w:styleId="Summarytext">
    <w:name w:val="Summary text"/>
    <w:basedOn w:val="Normal"/>
    <w:semiHidden/>
    <w:rsid w:val="00D723D6"/>
    <w:pPr>
      <w:widowControl w:val="0"/>
      <w:tabs>
        <w:tab w:val="left" w:pos="2920"/>
        <w:tab w:val="left" w:pos="3146"/>
      </w:tabs>
      <w:suppressAutoHyphens/>
      <w:autoSpaceDE w:val="0"/>
      <w:autoSpaceDN w:val="0"/>
      <w:adjustRightInd w:val="0"/>
      <w:spacing w:after="113" w:line="260" w:lineRule="atLeast"/>
      <w:ind w:left="680"/>
      <w:textAlignment w:val="center"/>
    </w:pPr>
    <w:rPr>
      <w:rFonts w:eastAsia="Times New Roman" w:cs="HelveticaNeueLTStd-Roman"/>
      <w:color w:val="000000"/>
      <w:szCs w:val="20"/>
      <w:lang w:eastAsia="en-GB"/>
    </w:rPr>
  </w:style>
  <w:style w:type="table" w:styleId="TableGrid">
    <w:name w:val="Table Grid"/>
    <w:basedOn w:val="TableNormal"/>
    <w:rsid w:val="00D723D6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basedOn w:val="TableGrid"/>
    <w:rsid w:val="00D72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unnumberedexercise">
    <w:name w:val="Text (unnumbered exercise)"/>
    <w:basedOn w:val="Normal"/>
    <w:link w:val="TextunnumberedexerciseChar"/>
    <w:rsid w:val="00D723D6"/>
    <w:pPr>
      <w:tabs>
        <w:tab w:val="left" w:pos="567"/>
        <w:tab w:val="right" w:leader="underscore" w:pos="4910"/>
      </w:tabs>
      <w:spacing w:line="340" w:lineRule="exact"/>
      <w:ind w:left="284"/>
    </w:pPr>
  </w:style>
  <w:style w:type="character" w:customStyle="1" w:styleId="TextunnumberedexerciseChar">
    <w:name w:val="Text (unnumbered exercise) Char"/>
    <w:link w:val="Textunnumberedexercise"/>
    <w:rsid w:val="00D723D6"/>
    <w:rPr>
      <w:rFonts w:ascii="Arial" w:eastAsia="Calibri" w:hAnsi="Arial"/>
      <w:szCs w:val="22"/>
      <w:lang w:val="en-GB" w:eastAsia="en-US" w:bidi="ar-SA"/>
    </w:rPr>
  </w:style>
  <w:style w:type="paragraph" w:customStyle="1" w:styleId="Textanswer">
    <w:name w:val="Text (answer)"/>
    <w:basedOn w:val="Textunnumberedexercise"/>
    <w:autoRedefine/>
    <w:semiHidden/>
    <w:rsid w:val="00D723D6"/>
    <w:pPr>
      <w:shd w:val="clear" w:color="auto" w:fill="E6E6E6"/>
      <w:tabs>
        <w:tab w:val="clear" w:pos="4910"/>
        <w:tab w:val="left" w:pos="2126"/>
        <w:tab w:val="left" w:pos="2410"/>
      </w:tabs>
    </w:pPr>
  </w:style>
  <w:style w:type="paragraph" w:customStyle="1" w:styleId="Textdialogue">
    <w:name w:val="Text (dialogue)"/>
    <w:rsid w:val="006D3C06"/>
    <w:pPr>
      <w:tabs>
        <w:tab w:val="left" w:pos="810"/>
      </w:tabs>
      <w:spacing w:line="340" w:lineRule="exact"/>
      <w:ind w:left="644" w:hanging="360"/>
    </w:pPr>
    <w:rPr>
      <w:rFonts w:ascii="Arial" w:eastAsia="Calibri" w:hAnsi="Arial"/>
      <w:bCs/>
      <w:kern w:val="32"/>
      <w:szCs w:val="28"/>
      <w:lang w:val="en-GB"/>
    </w:rPr>
  </w:style>
  <w:style w:type="paragraph" w:customStyle="1" w:styleId="Textemail">
    <w:name w:val="Text (email)"/>
    <w:basedOn w:val="Normal"/>
    <w:semiHidden/>
    <w:rsid w:val="00D723D6"/>
    <w:pPr>
      <w:spacing w:line="240" w:lineRule="auto"/>
      <w:ind w:left="284"/>
    </w:pPr>
    <w:rPr>
      <w:rFonts w:eastAsia="Times New Roman"/>
      <w:color w:val="333333"/>
      <w:szCs w:val="20"/>
      <w:lang w:eastAsia="en-GB"/>
    </w:rPr>
  </w:style>
  <w:style w:type="paragraph" w:customStyle="1" w:styleId="Textnumbered0">
    <w:name w:val="Text (numbered)"/>
    <w:basedOn w:val="Normal"/>
    <w:link w:val="TextnumberedCharChar"/>
    <w:rsid w:val="00554DAA"/>
    <w:pPr>
      <w:tabs>
        <w:tab w:val="left" w:pos="3119"/>
        <w:tab w:val="right" w:pos="4910"/>
      </w:tabs>
      <w:spacing w:before="60" w:after="60" w:line="280" w:lineRule="exact"/>
      <w:ind w:left="568" w:hanging="284"/>
    </w:pPr>
  </w:style>
  <w:style w:type="character" w:customStyle="1" w:styleId="TextnumberedCharChar">
    <w:name w:val="Text (numbered) Char Char"/>
    <w:link w:val="Textnumbered0"/>
    <w:rsid w:val="00554DAA"/>
    <w:rPr>
      <w:rFonts w:ascii="Arial" w:eastAsia="Calibri" w:hAnsi="Arial"/>
      <w:szCs w:val="22"/>
    </w:rPr>
  </w:style>
  <w:style w:type="paragraph" w:customStyle="1" w:styleId="Textnumbered2colsrightaligntab">
    <w:name w:val="Text (numbered 2 cols right align tab)"/>
    <w:basedOn w:val="Textnumbered0"/>
    <w:unhideWhenUsed/>
    <w:rsid w:val="00593960"/>
    <w:pPr>
      <w:tabs>
        <w:tab w:val="clear" w:pos="3119"/>
      </w:tabs>
    </w:pPr>
  </w:style>
  <w:style w:type="paragraph" w:customStyle="1" w:styleId="Textnumbered2colsleftaligntab">
    <w:name w:val="Text (numbered 2 cols left align tab)"/>
    <w:basedOn w:val="Textnumbered0"/>
    <w:unhideWhenUsed/>
    <w:rsid w:val="00593960"/>
  </w:style>
  <w:style w:type="paragraph" w:customStyle="1" w:styleId="Textnumbered2fig">
    <w:name w:val="Text (numbered) (2 fig)"/>
    <w:basedOn w:val="Normal"/>
    <w:unhideWhenUsed/>
    <w:rsid w:val="00FC1F3F"/>
    <w:pPr>
      <w:tabs>
        <w:tab w:val="left" w:pos="3119"/>
        <w:tab w:val="right" w:pos="4910"/>
      </w:tabs>
      <w:spacing w:before="60" w:after="60" w:line="280" w:lineRule="exact"/>
      <w:ind w:left="567" w:hanging="386"/>
    </w:pPr>
  </w:style>
  <w:style w:type="paragraph" w:customStyle="1" w:styleId="TextReadingtext">
    <w:name w:val="Text (Reading text)"/>
    <w:basedOn w:val="Normal"/>
    <w:link w:val="TextReadingtextCharChar"/>
    <w:autoRedefine/>
    <w:semiHidden/>
    <w:rsid w:val="00D723D6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120" w:after="120" w:line="280" w:lineRule="exact"/>
      <w:ind w:left="284"/>
    </w:pPr>
    <w:rPr>
      <w:rFonts w:eastAsia="Times New Roman"/>
      <w:szCs w:val="20"/>
      <w:lang w:eastAsia="en-GB"/>
    </w:rPr>
  </w:style>
  <w:style w:type="character" w:customStyle="1" w:styleId="TextReadingtextCharChar">
    <w:name w:val="Text (Reading text) Char Char"/>
    <w:link w:val="TextReadingtext"/>
    <w:rsid w:val="00D723D6"/>
    <w:rPr>
      <w:rFonts w:ascii="Arial" w:hAnsi="Arial"/>
      <w:lang w:val="en-GB" w:eastAsia="en-GB" w:bidi="ar-SA"/>
    </w:rPr>
  </w:style>
  <w:style w:type="character" w:customStyle="1" w:styleId="Textunderlined">
    <w:name w:val="Text (underlined)"/>
    <w:semiHidden/>
    <w:rsid w:val="00D723D6"/>
    <w:rPr>
      <w:rFonts w:ascii="Arial" w:hAnsi="Arial"/>
      <w:color w:val="auto"/>
      <w:sz w:val="20"/>
      <w:u w:val="single"/>
    </w:rPr>
  </w:style>
  <w:style w:type="paragraph" w:customStyle="1" w:styleId="TextnumberedLL">
    <w:name w:val="Text numbered LL"/>
    <w:basedOn w:val="Textnumbered"/>
    <w:semiHidden/>
    <w:rsid w:val="00D723D6"/>
    <w:pPr>
      <w:spacing w:after="340"/>
    </w:pPr>
  </w:style>
  <w:style w:type="paragraph" w:customStyle="1" w:styleId="Wordpool">
    <w:name w:val="Wordpool"/>
    <w:semiHidden/>
    <w:rsid w:val="00D723D6"/>
    <w:pPr>
      <w:spacing w:before="60" w:after="60"/>
    </w:pPr>
    <w:rPr>
      <w:rFonts w:ascii="Arial" w:hAnsi="Arial"/>
      <w:bCs/>
      <w:kern w:val="32"/>
      <w:szCs w:val="28"/>
      <w:lang w:val="en-GB"/>
    </w:rPr>
  </w:style>
  <w:style w:type="paragraph" w:customStyle="1" w:styleId="facs">
    <w:name w:val="facs"/>
    <w:basedOn w:val="Normal"/>
    <w:rsid w:val="001E5666"/>
    <w:pPr>
      <w:spacing w:before="120" w:line="240" w:lineRule="exact"/>
      <w:ind w:right="113"/>
    </w:pPr>
    <w:rPr>
      <w:rFonts w:ascii="Rockwell" w:hAnsi="Rockwell"/>
      <w:spacing w:val="-4"/>
    </w:rPr>
  </w:style>
  <w:style w:type="paragraph" w:customStyle="1" w:styleId="facsbox">
    <w:name w:val="facs box"/>
    <w:basedOn w:val="Normal"/>
    <w:rsid w:val="00380330"/>
    <w:pPr>
      <w:spacing w:line="280" w:lineRule="exact"/>
    </w:pPr>
    <w:rPr>
      <w:rFonts w:ascii="Rockwell" w:hAnsi="Rockwell"/>
      <w:b/>
      <w:bCs/>
      <w:caps/>
      <w:sz w:val="28"/>
      <w:szCs w:val="28"/>
    </w:rPr>
  </w:style>
  <w:style w:type="paragraph" w:customStyle="1" w:styleId="text">
    <w:name w:val="text"/>
    <w:basedOn w:val="NoParagraphStyle"/>
    <w:semiHidden/>
    <w:rsid w:val="00A8630A"/>
    <w:pPr>
      <w:tabs>
        <w:tab w:val="left" w:pos="240"/>
      </w:tabs>
      <w:spacing w:line="240" w:lineRule="atLeast"/>
      <w:jc w:val="both"/>
    </w:pPr>
    <w:rPr>
      <w:rFonts w:ascii="MyriadPro-Regular" w:hAnsi="MyriadPro-Regular" w:cs="MyriadPro-Regular"/>
      <w:sz w:val="20"/>
      <w:szCs w:val="20"/>
      <w:lang w:val="en-GB"/>
    </w:rPr>
  </w:style>
  <w:style w:type="paragraph" w:customStyle="1" w:styleId="Teacherswrite-inanswer">
    <w:name w:val="Teacher's write-in answer"/>
    <w:basedOn w:val="Normal"/>
    <w:semiHidden/>
    <w:rsid w:val="00FC1F3F"/>
    <w:pPr>
      <w:widowControl w:val="0"/>
      <w:pBdr>
        <w:bottom w:val="dotted" w:sz="5" w:space="1" w:color="000000"/>
      </w:pBdr>
      <w:tabs>
        <w:tab w:val="left" w:pos="964"/>
        <w:tab w:val="left" w:pos="2920"/>
        <w:tab w:val="left" w:pos="3146"/>
      </w:tabs>
      <w:suppressAutoHyphens/>
      <w:autoSpaceDE w:val="0"/>
      <w:autoSpaceDN w:val="0"/>
      <w:adjustRightInd w:val="0"/>
      <w:spacing w:before="28" w:line="290" w:lineRule="atLeast"/>
      <w:ind w:left="43"/>
      <w:textAlignment w:val="center"/>
    </w:pPr>
    <w:rPr>
      <w:rFonts w:ascii="TomboyMedium" w:eastAsia="Times New Roman" w:hAnsi="TomboyMedium" w:cs="TomboyMedium"/>
      <w:color w:val="000000"/>
      <w:w w:val="120"/>
      <w:sz w:val="22"/>
      <w:lang w:eastAsia="en-GB"/>
    </w:rPr>
  </w:style>
  <w:style w:type="paragraph" w:customStyle="1" w:styleId="Wordpoolbox">
    <w:name w:val="Wordpool box"/>
    <w:basedOn w:val="NoParagraphStyle"/>
    <w:semiHidden/>
    <w:rsid w:val="00A8630A"/>
    <w:pPr>
      <w:tabs>
        <w:tab w:val="left" w:pos="737"/>
        <w:tab w:val="left" w:pos="2920"/>
        <w:tab w:val="left" w:pos="3146"/>
      </w:tabs>
      <w:suppressAutoHyphens/>
      <w:spacing w:before="43"/>
      <w:ind w:left="510"/>
    </w:pPr>
    <w:rPr>
      <w:rFonts w:ascii="HelveticaNeueLTStd-Roman" w:hAnsi="HelveticaNeueLTStd-Roman" w:cs="HelveticaNeueLTStd-Roman"/>
      <w:sz w:val="22"/>
      <w:szCs w:val="22"/>
      <w:lang w:val="en-GB"/>
    </w:rPr>
  </w:style>
  <w:style w:type="paragraph" w:customStyle="1" w:styleId="Marksbox">
    <w:name w:val="Marks box"/>
    <w:basedOn w:val="NoParagraphStyle"/>
    <w:semiHidden/>
    <w:rsid w:val="00A8630A"/>
    <w:pPr>
      <w:suppressAutoHyphens/>
      <w:spacing w:line="260" w:lineRule="atLeast"/>
      <w:jc w:val="center"/>
    </w:pPr>
    <w:rPr>
      <w:rFonts w:ascii="HelveticaNeueLTStd-Md" w:hAnsi="HelveticaNeueLTStd-Md" w:cs="HelveticaNeueLTStd-Md"/>
      <w:sz w:val="20"/>
      <w:szCs w:val="20"/>
      <w:lang w:val="en-GB"/>
    </w:rPr>
  </w:style>
  <w:style w:type="paragraph" w:customStyle="1" w:styleId="Paste-intable">
    <w:name w:val="Paste-in table"/>
    <w:basedOn w:val="NoParagraphStyle"/>
    <w:semiHidden/>
    <w:rsid w:val="00A8630A"/>
    <w:pPr>
      <w:suppressAutoHyphens/>
      <w:spacing w:after="113"/>
      <w:ind w:left="510"/>
    </w:pPr>
    <w:rPr>
      <w:rFonts w:ascii="HelveticaNeueLTStd-Roman" w:hAnsi="HelveticaNeueLTStd-Roman" w:cs="HelveticaNeueLTStd-Roman"/>
      <w:lang w:val="en-GB"/>
    </w:rPr>
  </w:style>
  <w:style w:type="paragraph" w:customStyle="1" w:styleId="Rubricnotnested">
    <w:name w:val="Rubric not nested"/>
    <w:basedOn w:val="Rubric"/>
    <w:semiHidden/>
    <w:rsid w:val="00A8630A"/>
    <w:pPr>
      <w:keepNext/>
      <w:keepLines/>
      <w:widowControl w:val="0"/>
      <w:tabs>
        <w:tab w:val="clear" w:pos="284"/>
        <w:tab w:val="left" w:pos="850"/>
      </w:tabs>
      <w:suppressAutoHyphens/>
      <w:autoSpaceDE w:val="0"/>
      <w:autoSpaceDN w:val="0"/>
      <w:adjustRightInd w:val="0"/>
      <w:spacing w:before="0" w:after="57" w:line="260" w:lineRule="atLeast"/>
      <w:ind w:left="510" w:hanging="397"/>
      <w:textAlignment w:val="center"/>
    </w:pPr>
    <w:rPr>
      <w:rFonts w:ascii="HelveticaNeueLTStd-Md" w:eastAsia="Times New Roman" w:hAnsi="HelveticaNeueLTStd-Md" w:cs="HelveticaNeueLTStd-Md"/>
      <w:b w:val="0"/>
      <w:color w:val="000000"/>
      <w:sz w:val="21"/>
      <w:szCs w:val="21"/>
      <w:lang w:eastAsia="en-GB"/>
    </w:rPr>
  </w:style>
  <w:style w:type="paragraph" w:customStyle="1" w:styleId="02iBullettext">
    <w:name w:val="02i Bullet text"/>
    <w:basedOn w:val="Normal"/>
    <w:semiHidden/>
    <w:rsid w:val="00A8630A"/>
    <w:pPr>
      <w:widowControl w:val="0"/>
      <w:tabs>
        <w:tab w:val="left" w:pos="740"/>
        <w:tab w:val="right" w:pos="3040"/>
        <w:tab w:val="left" w:pos="3146"/>
      </w:tabs>
      <w:suppressAutoHyphens/>
      <w:autoSpaceDE w:val="0"/>
      <w:autoSpaceDN w:val="0"/>
      <w:adjustRightInd w:val="0"/>
      <w:spacing w:line="340" w:lineRule="atLeast"/>
      <w:ind w:left="737" w:hanging="227"/>
      <w:textAlignment w:val="center"/>
    </w:pPr>
    <w:rPr>
      <w:rFonts w:ascii="HelveticaNeueLTStd-Roman" w:eastAsia="Times New Roman" w:hAnsi="HelveticaNeueLTStd-Roman" w:cs="HelveticaNeueLTStd-Roman"/>
      <w:color w:val="000000"/>
      <w:szCs w:val="20"/>
      <w:lang w:eastAsia="en-GB"/>
    </w:rPr>
  </w:style>
  <w:style w:type="paragraph" w:customStyle="1" w:styleId="facshead">
    <w:name w:val="facs head"/>
    <w:basedOn w:val="facs"/>
    <w:semiHidden/>
    <w:rsid w:val="00A8630A"/>
    <w:pPr>
      <w:keepNext/>
      <w:widowControl w:val="0"/>
      <w:suppressAutoHyphens/>
      <w:autoSpaceDE w:val="0"/>
      <w:autoSpaceDN w:val="0"/>
      <w:adjustRightInd w:val="0"/>
      <w:spacing w:line="240" w:lineRule="atLeast"/>
      <w:ind w:left="113" w:right="0"/>
      <w:textAlignment w:val="center"/>
    </w:pPr>
    <w:rPr>
      <w:rFonts w:ascii="TheSerif-HP7Bld" w:eastAsia="Times New Roman" w:hAnsi="TheSerif-HP7Bld" w:cs="TheSerif-HP7Bld"/>
      <w:b/>
      <w:bCs/>
      <w:color w:val="000000"/>
      <w:spacing w:val="0"/>
      <w:sz w:val="28"/>
      <w:szCs w:val="28"/>
      <w:lang w:eastAsia="en-GB"/>
    </w:rPr>
  </w:style>
  <w:style w:type="character" w:customStyle="1" w:styleId="CDicon">
    <w:name w:val="CD icon"/>
    <w:semiHidden/>
    <w:rsid w:val="00A8630A"/>
    <w:rPr>
      <w:position w:val="-6"/>
    </w:rPr>
  </w:style>
  <w:style w:type="character" w:customStyle="1" w:styleId="Textstrikethrough">
    <w:name w:val="Text strikethrough"/>
    <w:semiHidden/>
    <w:rsid w:val="00A8630A"/>
    <w:rPr>
      <w:strike/>
    </w:rPr>
  </w:style>
  <w:style w:type="character" w:customStyle="1" w:styleId="Marks">
    <w:name w:val="Marks"/>
    <w:uiPriority w:val="99"/>
    <w:rsid w:val="00FC1F3F"/>
    <w:rPr>
      <w:b/>
      <w:sz w:val="19"/>
      <w:szCs w:val="19"/>
      <w:lang w:val="en-US"/>
    </w:rPr>
  </w:style>
  <w:style w:type="character" w:customStyle="1" w:styleId="ExtensionHeading">
    <w:name w:val="Extension Heading"/>
    <w:semiHidden/>
    <w:rsid w:val="00A8630A"/>
    <w:rPr>
      <w:sz w:val="23"/>
      <w:szCs w:val="23"/>
    </w:rPr>
  </w:style>
  <w:style w:type="paragraph" w:customStyle="1" w:styleId="Readingtext">
    <w:name w:val="Reading text"/>
    <w:basedOn w:val="Headerafterrubric"/>
    <w:rsid w:val="00561537"/>
    <w:pPr>
      <w:ind w:left="284" w:hanging="386"/>
    </w:pPr>
    <w:rPr>
      <w:b w:val="0"/>
    </w:rPr>
  </w:style>
  <w:style w:type="paragraph" w:customStyle="1" w:styleId="A">
    <w:name w:val="A"/>
    <w:aliases w:val="B,C Text"/>
    <w:basedOn w:val="Textnumbered2colsrightaligntab"/>
    <w:qFormat/>
    <w:rsid w:val="00FC1F3F"/>
    <w:pPr>
      <w:ind w:left="851"/>
    </w:pPr>
    <w:rPr>
      <w:rFonts w:cs="Arial"/>
    </w:rPr>
  </w:style>
  <w:style w:type="paragraph" w:customStyle="1" w:styleId="Rubricfollowedbytable">
    <w:name w:val="Rubric followed by table"/>
    <w:basedOn w:val="Rubric"/>
    <w:qFormat/>
    <w:rsid w:val="00627171"/>
    <w:pPr>
      <w:spacing w:after="240"/>
    </w:pPr>
  </w:style>
  <w:style w:type="paragraph" w:customStyle="1" w:styleId="Textunnumberedexercisefollowingtable">
    <w:name w:val="Text (unnumbered exercise) following table"/>
    <w:basedOn w:val="Textunnumberedexercise"/>
    <w:qFormat/>
    <w:rsid w:val="00627171"/>
    <w:pPr>
      <w:spacing w:before="120"/>
    </w:pPr>
  </w:style>
  <w:style w:type="paragraph" w:customStyle="1" w:styleId="Textnumberedfollowingtable">
    <w:name w:val="Text (numbered) following table"/>
    <w:basedOn w:val="Textnumbered0"/>
    <w:qFormat/>
    <w:rsid w:val="00627171"/>
    <w:pPr>
      <w:spacing w:before="120"/>
    </w:pPr>
  </w:style>
  <w:style w:type="character" w:customStyle="1" w:styleId="Superscriptnumbers">
    <w:name w:val="Superscript numbers"/>
    <w:uiPriority w:val="1"/>
    <w:qFormat/>
    <w:rsid w:val="00627171"/>
    <w:rPr>
      <w:vertAlign w:val="superscript"/>
    </w:rPr>
  </w:style>
  <w:style w:type="paragraph" w:customStyle="1" w:styleId="Rubric2fig">
    <w:name w:val="Rubric (2 fig)"/>
    <w:basedOn w:val="Normal"/>
    <w:link w:val="Rubric2figChar"/>
    <w:rsid w:val="00FC1F3F"/>
    <w:pPr>
      <w:tabs>
        <w:tab w:val="left" w:pos="284"/>
      </w:tabs>
      <w:spacing w:before="240" w:after="60" w:line="240" w:lineRule="auto"/>
      <w:ind w:left="284" w:hanging="386"/>
    </w:pPr>
    <w:rPr>
      <w:b/>
      <w:lang w:val="en-US"/>
    </w:rPr>
  </w:style>
  <w:style w:type="character" w:customStyle="1" w:styleId="Rubric2figChar">
    <w:name w:val="Rubric (2 fig) Char"/>
    <w:link w:val="Rubric2fig"/>
    <w:rsid w:val="00FC1F3F"/>
    <w:rPr>
      <w:rFonts w:ascii="Arial" w:eastAsia="Calibri" w:hAnsi="Arial"/>
      <w:b/>
      <w:szCs w:val="22"/>
      <w:lang w:val="en-US"/>
    </w:rPr>
  </w:style>
  <w:style w:type="paragraph" w:styleId="Revision">
    <w:name w:val="Revision"/>
    <w:hidden/>
    <w:uiPriority w:val="71"/>
    <w:semiHidden/>
    <w:rsid w:val="009D04D5"/>
    <w:rPr>
      <w:rFonts w:ascii="Arial" w:eastAsia="Calibri" w:hAnsi="Arial"/>
      <w:szCs w:val="22"/>
      <w:lang w:val="en-GB"/>
    </w:rPr>
  </w:style>
  <w:style w:type="paragraph" w:customStyle="1" w:styleId="Rubricfollowedbytable2fig">
    <w:name w:val="Rubric followed by table (2 fig)"/>
    <w:basedOn w:val="Rubric2fig"/>
    <w:qFormat/>
    <w:rsid w:val="00FC1F3F"/>
    <w:pPr>
      <w:spacing w:after="240"/>
    </w:pPr>
  </w:style>
  <w:style w:type="paragraph" w:styleId="Header">
    <w:name w:val="header"/>
    <w:basedOn w:val="Normal"/>
    <w:link w:val="HeaderChar"/>
    <w:semiHidden/>
    <w:rsid w:val="00F23E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semiHidden/>
    <w:rsid w:val="00F23EE5"/>
    <w:rPr>
      <w:rFonts w:ascii="Arial" w:eastAsia="Calibri" w:hAnsi="Arial"/>
      <w:szCs w:val="22"/>
    </w:rPr>
  </w:style>
  <w:style w:type="character" w:customStyle="1" w:styleId="Rubricitalic">
    <w:name w:val="Rubric italic"/>
    <w:rsid w:val="00B16055"/>
    <w:rPr>
      <w:i/>
      <w:iCs/>
    </w:rPr>
  </w:style>
  <w:style w:type="character" w:customStyle="1" w:styleId="Textbold">
    <w:name w:val="Text bold"/>
    <w:rsid w:val="00B16055"/>
    <w:rPr>
      <w:b/>
      <w:bCs/>
    </w:rPr>
  </w:style>
  <w:style w:type="character" w:customStyle="1" w:styleId="Write-inrule">
    <w:name w:val="Write-in rule"/>
    <w:rsid w:val="00B16055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6774AA"/>
    <w:rPr>
      <w:rFonts w:ascii="Arial" w:eastAsia="Calibri" w:hAnsi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1"/>
    <w:lsdException w:name="footer" w:unhideWhenUsed="1"/>
    <w:lsdException w:name="caption" w:qFormat="1"/>
    <w:lsdException w:name="annotation reference" w:unhideWhenUsed="1"/>
    <w:lsdException w:name="Title" w:qFormat="1"/>
    <w:lsdException w:name="Default Paragraph Font" w:unhideWhenUsed="1"/>
    <w:lsdException w:name="Subtitle" w:qFormat="1"/>
    <w:lsdException w:name="Strong" w:qFormat="1"/>
    <w:lsdException w:name="Emphasis" w:qFormat="1"/>
    <w:lsdException w:name="HTML Top of Form" w:unhideWhenUsed="1"/>
    <w:lsdException w:name="HTML Bottom of Form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67"/>
    <w:lsdException w:name="No Spacing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76"/>
    <w:pPr>
      <w:spacing w:line="276" w:lineRule="auto"/>
    </w:pPr>
    <w:rPr>
      <w:rFonts w:ascii="Arial" w:eastAsia="Calibri" w:hAnsi="Arial"/>
      <w:szCs w:val="22"/>
      <w:lang w:val="en-GB"/>
    </w:rPr>
  </w:style>
  <w:style w:type="paragraph" w:styleId="Heading1">
    <w:name w:val="heading 1"/>
    <w:basedOn w:val="Normal"/>
    <w:next w:val="Normal"/>
    <w:semiHidden/>
    <w:qFormat/>
    <w:rsid w:val="00D723D6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rsid w:val="00D723D6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D723D6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semiHidden/>
    <w:rsid w:val="00D723D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GB"/>
    </w:rPr>
  </w:style>
  <w:style w:type="paragraph" w:customStyle="1" w:styleId="Ahead">
    <w:name w:val="A head"/>
    <w:basedOn w:val="Normal"/>
    <w:link w:val="AheadChar"/>
    <w:qFormat/>
    <w:rsid w:val="00744E94"/>
    <w:pPr>
      <w:keepNext/>
      <w:spacing w:before="480" w:after="60" w:line="320" w:lineRule="exact"/>
      <w:outlineLvl w:val="0"/>
    </w:pPr>
    <w:rPr>
      <w:rFonts w:eastAsia="Times New Roman"/>
      <w:b/>
      <w:bCs/>
      <w:kern w:val="32"/>
      <w:sz w:val="28"/>
      <w:szCs w:val="28"/>
    </w:rPr>
  </w:style>
  <w:style w:type="character" w:customStyle="1" w:styleId="AheadChar">
    <w:name w:val="A head Char"/>
    <w:link w:val="Ahead"/>
    <w:rsid w:val="00F54C36"/>
    <w:rPr>
      <w:rFonts w:ascii="Arial" w:hAnsi="Arial"/>
      <w:b/>
      <w:bCs/>
      <w:kern w:val="32"/>
      <w:sz w:val="28"/>
      <w:szCs w:val="28"/>
    </w:rPr>
  </w:style>
  <w:style w:type="character" w:customStyle="1" w:styleId="Aheaditalic">
    <w:name w:val="A head italic"/>
    <w:semiHidden/>
    <w:rsid w:val="00D723D6"/>
    <w:rPr>
      <w:i/>
      <w:iCs/>
    </w:rPr>
  </w:style>
  <w:style w:type="paragraph" w:customStyle="1" w:styleId="awordesignnote">
    <w:name w:val="a/w or design note"/>
    <w:basedOn w:val="Normal"/>
    <w:link w:val="awordesignnoteChar"/>
    <w:semiHidden/>
    <w:qFormat/>
    <w:rsid w:val="00D723D6"/>
    <w:rPr>
      <w:rFonts w:cs="Arial"/>
      <w:color w:val="FF00FF"/>
      <w:szCs w:val="20"/>
    </w:rPr>
  </w:style>
  <w:style w:type="character" w:customStyle="1" w:styleId="awordesignnoteChar">
    <w:name w:val="a/w or design note Char"/>
    <w:link w:val="awordesignnote"/>
    <w:rsid w:val="00D723D6"/>
    <w:rPr>
      <w:rFonts w:ascii="Arial" w:eastAsia="Calibri" w:hAnsi="Arial" w:cs="Arial"/>
      <w:color w:val="FF00FF"/>
      <w:lang w:val="en-GB" w:eastAsia="en-US" w:bidi="ar-SA"/>
    </w:rPr>
  </w:style>
  <w:style w:type="paragraph" w:styleId="BalloonText">
    <w:name w:val="Balloon Text"/>
    <w:basedOn w:val="Normal"/>
    <w:semiHidden/>
    <w:rsid w:val="00D723D6"/>
    <w:rPr>
      <w:rFonts w:ascii="Lucida Grande" w:hAnsi="Lucida Grande"/>
      <w:sz w:val="18"/>
      <w:szCs w:val="18"/>
    </w:rPr>
  </w:style>
  <w:style w:type="paragraph" w:customStyle="1" w:styleId="Tablebody">
    <w:name w:val="Table body"/>
    <w:basedOn w:val="Normal"/>
    <w:rsid w:val="00D723D6"/>
    <w:pPr>
      <w:spacing w:line="240" w:lineRule="auto"/>
    </w:pPr>
  </w:style>
  <w:style w:type="paragraph" w:customStyle="1" w:styleId="Boxchoice">
    <w:name w:val="Box choice"/>
    <w:basedOn w:val="Tablebody"/>
    <w:link w:val="BoxchoiceChar"/>
    <w:rsid w:val="00372CC3"/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5"/>
      </w:tabs>
      <w:spacing w:before="60" w:after="60" w:line="360" w:lineRule="auto"/>
      <w:jc w:val="center"/>
    </w:pPr>
  </w:style>
  <w:style w:type="character" w:customStyle="1" w:styleId="BoxchoiceChar">
    <w:name w:val="Box choice Char"/>
    <w:link w:val="Boxchoice"/>
    <w:locked/>
    <w:rsid w:val="00372CC3"/>
    <w:rPr>
      <w:rFonts w:ascii="Arial" w:eastAsia="Calibri" w:hAnsi="Arial"/>
      <w:szCs w:val="22"/>
    </w:rPr>
  </w:style>
  <w:style w:type="paragraph" w:customStyle="1" w:styleId="Chead">
    <w:name w:val="C head"/>
    <w:basedOn w:val="Normal"/>
    <w:unhideWhenUsed/>
    <w:rsid w:val="00072570"/>
    <w:pPr>
      <w:keepNext/>
      <w:spacing w:before="480" w:after="60" w:line="320" w:lineRule="exact"/>
      <w:outlineLvl w:val="0"/>
    </w:pPr>
    <w:rPr>
      <w:rFonts w:eastAsia="Times New Roman"/>
      <w:b/>
      <w:bCs/>
      <w:kern w:val="32"/>
      <w:sz w:val="22"/>
      <w:szCs w:val="28"/>
    </w:rPr>
  </w:style>
  <w:style w:type="character" w:styleId="CommentReference">
    <w:name w:val="annotation reference"/>
    <w:semiHidden/>
    <w:rsid w:val="00D723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723D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723D6"/>
    <w:rPr>
      <w:b/>
      <w:bCs/>
    </w:rPr>
  </w:style>
  <w:style w:type="paragraph" w:customStyle="1" w:styleId="Textnumbered">
    <w:name w:val="Text numbered"/>
    <w:basedOn w:val="Normal"/>
    <w:semiHidden/>
    <w:rsid w:val="00D723D6"/>
    <w:pPr>
      <w:widowControl w:val="0"/>
      <w:tabs>
        <w:tab w:val="left" w:pos="964"/>
        <w:tab w:val="right" w:pos="3040"/>
        <w:tab w:val="left" w:pos="3146"/>
      </w:tabs>
      <w:suppressAutoHyphens/>
      <w:autoSpaceDE w:val="0"/>
      <w:autoSpaceDN w:val="0"/>
      <w:adjustRightInd w:val="0"/>
      <w:spacing w:line="340" w:lineRule="atLeast"/>
      <w:ind w:left="737" w:hanging="227"/>
      <w:textAlignment w:val="center"/>
    </w:pPr>
    <w:rPr>
      <w:rFonts w:ascii="HelveticaNeueLTStd-Roman" w:eastAsia="Times New Roman" w:hAnsi="HelveticaNeueLTStd-Roman" w:cs="HelveticaNeueLTStd-Roman"/>
      <w:color w:val="000000"/>
      <w:szCs w:val="20"/>
      <w:lang w:eastAsia="en-GB"/>
    </w:rPr>
  </w:style>
  <w:style w:type="paragraph" w:customStyle="1" w:styleId="Dialoguetext">
    <w:name w:val="Dialogue text"/>
    <w:basedOn w:val="Textnumbered"/>
    <w:semiHidden/>
    <w:rsid w:val="00D723D6"/>
    <w:pPr>
      <w:tabs>
        <w:tab w:val="clear" w:pos="964"/>
        <w:tab w:val="clear" w:pos="3040"/>
        <w:tab w:val="left" w:pos="2920"/>
      </w:tabs>
      <w:ind w:left="1134" w:hanging="624"/>
    </w:pPr>
  </w:style>
  <w:style w:type="paragraph" w:customStyle="1" w:styleId="DialoguetextLL">
    <w:name w:val="Dialogue text LL"/>
    <w:basedOn w:val="Dialoguetext"/>
    <w:semiHidden/>
    <w:rsid w:val="00D723D6"/>
    <w:pPr>
      <w:spacing w:after="340"/>
    </w:pPr>
  </w:style>
  <w:style w:type="character" w:customStyle="1" w:styleId="Exampleanswer">
    <w:name w:val="Example answer"/>
    <w:semiHidden/>
    <w:rsid w:val="00D723D6"/>
    <w:rPr>
      <w:rFonts w:ascii="Arial" w:eastAsia="Times" w:hAnsi="Arial"/>
      <w:i/>
      <w:color w:val="auto"/>
      <w:sz w:val="20"/>
      <w:szCs w:val="16"/>
      <w:u w:val="single"/>
      <w:lang w:val="en-GB" w:eastAsia="en-US" w:bidi="ar-SA"/>
    </w:rPr>
  </w:style>
  <w:style w:type="paragraph" w:styleId="Footer">
    <w:name w:val="footer"/>
    <w:basedOn w:val="Normal"/>
    <w:semiHidden/>
    <w:rsid w:val="00D723D6"/>
    <w:pPr>
      <w:tabs>
        <w:tab w:val="center" w:pos="4320"/>
        <w:tab w:val="right" w:pos="8640"/>
      </w:tabs>
    </w:pPr>
  </w:style>
  <w:style w:type="character" w:customStyle="1" w:styleId="Handwriting">
    <w:name w:val="Handwriting"/>
    <w:rsid w:val="00D723D6"/>
    <w:rPr>
      <w:rFonts w:ascii="Comic Sans MS" w:hAnsi="Comic Sans MS"/>
      <w:i/>
      <w:iCs/>
      <w:position w:val="0"/>
    </w:rPr>
  </w:style>
  <w:style w:type="paragraph" w:customStyle="1" w:styleId="Progresshead">
    <w:name w:val="Progress head"/>
    <w:basedOn w:val="Normal"/>
    <w:semiHidden/>
    <w:rsid w:val="00D723D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LTStd-Bd" w:eastAsia="Times New Roman" w:hAnsi="HelveticaNeueLTStd-Bd" w:cs="HelveticaNeueLTStd-Bd"/>
      <w:b/>
      <w:bCs/>
      <w:color w:val="000000"/>
      <w:spacing w:val="-6"/>
      <w:position w:val="-14"/>
      <w:sz w:val="40"/>
      <w:szCs w:val="40"/>
      <w:lang w:eastAsia="en-GB"/>
    </w:rPr>
  </w:style>
  <w:style w:type="character" w:customStyle="1" w:styleId="Progresssubhead">
    <w:name w:val="Progress subhead"/>
    <w:semiHidden/>
    <w:rsid w:val="00D723D6"/>
    <w:rPr>
      <w:rFonts w:ascii="HelveticaNeueLTStd-Roman" w:hAnsi="HelveticaNeueLTStd-Roman" w:cs="HelveticaNeueLTStd-Roman"/>
      <w:spacing w:val="-6"/>
      <w:position w:val="-14"/>
      <w:sz w:val="40"/>
      <w:szCs w:val="40"/>
    </w:rPr>
  </w:style>
  <w:style w:type="paragraph" w:customStyle="1" w:styleId="Rubric">
    <w:name w:val="Rubric"/>
    <w:link w:val="RubricChar"/>
    <w:qFormat/>
    <w:rsid w:val="00D723D6"/>
    <w:pPr>
      <w:tabs>
        <w:tab w:val="left" w:pos="284"/>
      </w:tabs>
      <w:spacing w:before="240" w:after="60" w:line="260" w:lineRule="exact"/>
      <w:ind w:left="272" w:hanging="272"/>
    </w:pPr>
    <w:rPr>
      <w:rFonts w:ascii="Arial" w:eastAsia="Calibri" w:hAnsi="Arial"/>
      <w:b/>
      <w:szCs w:val="22"/>
      <w:lang w:val="en-GB"/>
    </w:rPr>
  </w:style>
  <w:style w:type="character" w:customStyle="1" w:styleId="RubricChar">
    <w:name w:val="Rubric Char"/>
    <w:link w:val="Rubric"/>
    <w:rsid w:val="00D723D6"/>
    <w:rPr>
      <w:rFonts w:ascii="Arial" w:eastAsia="Calibri" w:hAnsi="Arial"/>
      <w:b/>
      <w:szCs w:val="22"/>
      <w:lang w:val="en-GB" w:eastAsia="en-US" w:bidi="ar-SA"/>
    </w:rPr>
  </w:style>
  <w:style w:type="paragraph" w:customStyle="1" w:styleId="Headerafterrubric">
    <w:name w:val="Header after rubric"/>
    <w:basedOn w:val="Rubric"/>
    <w:rsid w:val="00D723D6"/>
    <w:pPr>
      <w:spacing w:before="120"/>
    </w:pPr>
  </w:style>
  <w:style w:type="paragraph" w:customStyle="1" w:styleId="Speechbubble">
    <w:name w:val="Speech bubble"/>
    <w:basedOn w:val="Normal"/>
    <w:semiHidden/>
    <w:rsid w:val="00D723D6"/>
    <w:pPr>
      <w:spacing w:line="240" w:lineRule="exact"/>
      <w:jc w:val="center"/>
    </w:pPr>
    <w:rPr>
      <w:szCs w:val="20"/>
    </w:rPr>
  </w:style>
  <w:style w:type="paragraph" w:customStyle="1" w:styleId="Summaryhead1">
    <w:name w:val="Summary head (1)"/>
    <w:basedOn w:val="Normal"/>
    <w:semiHidden/>
    <w:rsid w:val="00D723D6"/>
    <w:pPr>
      <w:widowControl w:val="0"/>
      <w:tabs>
        <w:tab w:val="left" w:pos="2920"/>
        <w:tab w:val="left" w:pos="3146"/>
      </w:tabs>
      <w:suppressAutoHyphens/>
      <w:autoSpaceDE w:val="0"/>
      <w:autoSpaceDN w:val="0"/>
      <w:adjustRightInd w:val="0"/>
      <w:spacing w:before="60" w:line="260" w:lineRule="atLeast"/>
      <w:ind w:left="680"/>
      <w:textAlignment w:val="center"/>
    </w:pPr>
    <w:rPr>
      <w:rFonts w:eastAsia="Times New Roman" w:cs="HelveticaNeueLTStd-Bd"/>
      <w:b/>
      <w:bCs/>
      <w:color w:val="000000"/>
      <w:szCs w:val="20"/>
      <w:lang w:eastAsia="en-GB"/>
    </w:rPr>
  </w:style>
  <w:style w:type="paragraph" w:customStyle="1" w:styleId="Summaryhead2">
    <w:name w:val="Summary head (2)"/>
    <w:basedOn w:val="Normal"/>
    <w:semiHidden/>
    <w:rsid w:val="00D723D6"/>
    <w:pPr>
      <w:widowControl w:val="0"/>
      <w:tabs>
        <w:tab w:val="left" w:pos="2920"/>
        <w:tab w:val="left" w:pos="3146"/>
      </w:tabs>
      <w:suppressAutoHyphens/>
      <w:autoSpaceDE w:val="0"/>
      <w:autoSpaceDN w:val="0"/>
      <w:adjustRightInd w:val="0"/>
      <w:spacing w:line="260" w:lineRule="atLeast"/>
      <w:ind w:left="680"/>
      <w:textAlignment w:val="center"/>
    </w:pPr>
    <w:rPr>
      <w:rFonts w:eastAsia="Times New Roman" w:cs="HelveticaNeueLTStd-Bd"/>
      <w:b/>
      <w:bCs/>
      <w:color w:val="000000"/>
      <w:szCs w:val="20"/>
      <w:lang w:eastAsia="en-GB"/>
    </w:rPr>
  </w:style>
  <w:style w:type="paragraph" w:customStyle="1" w:styleId="Summarytext">
    <w:name w:val="Summary text"/>
    <w:basedOn w:val="Normal"/>
    <w:semiHidden/>
    <w:rsid w:val="00D723D6"/>
    <w:pPr>
      <w:widowControl w:val="0"/>
      <w:tabs>
        <w:tab w:val="left" w:pos="2920"/>
        <w:tab w:val="left" w:pos="3146"/>
      </w:tabs>
      <w:suppressAutoHyphens/>
      <w:autoSpaceDE w:val="0"/>
      <w:autoSpaceDN w:val="0"/>
      <w:adjustRightInd w:val="0"/>
      <w:spacing w:after="113" w:line="260" w:lineRule="atLeast"/>
      <w:ind w:left="680"/>
      <w:textAlignment w:val="center"/>
    </w:pPr>
    <w:rPr>
      <w:rFonts w:eastAsia="Times New Roman" w:cs="HelveticaNeueLTStd-Roman"/>
      <w:color w:val="000000"/>
      <w:szCs w:val="20"/>
      <w:lang w:eastAsia="en-GB"/>
    </w:rPr>
  </w:style>
  <w:style w:type="table" w:styleId="TableGrid">
    <w:name w:val="Table Grid"/>
    <w:basedOn w:val="TableNormal"/>
    <w:rsid w:val="00D723D6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basedOn w:val="TableGrid"/>
    <w:rsid w:val="00D72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unnumberedexercise">
    <w:name w:val="Text (unnumbered exercise)"/>
    <w:basedOn w:val="Normal"/>
    <w:link w:val="TextunnumberedexerciseChar"/>
    <w:rsid w:val="00D723D6"/>
    <w:pPr>
      <w:tabs>
        <w:tab w:val="left" w:pos="567"/>
        <w:tab w:val="right" w:leader="underscore" w:pos="4910"/>
      </w:tabs>
      <w:spacing w:line="340" w:lineRule="exact"/>
      <w:ind w:left="284"/>
    </w:pPr>
  </w:style>
  <w:style w:type="character" w:customStyle="1" w:styleId="TextunnumberedexerciseChar">
    <w:name w:val="Text (unnumbered exercise) Char"/>
    <w:link w:val="Textunnumberedexercise"/>
    <w:rsid w:val="00D723D6"/>
    <w:rPr>
      <w:rFonts w:ascii="Arial" w:eastAsia="Calibri" w:hAnsi="Arial"/>
      <w:szCs w:val="22"/>
      <w:lang w:val="en-GB" w:eastAsia="en-US" w:bidi="ar-SA"/>
    </w:rPr>
  </w:style>
  <w:style w:type="paragraph" w:customStyle="1" w:styleId="Textanswer">
    <w:name w:val="Text (answer)"/>
    <w:basedOn w:val="Textunnumberedexercise"/>
    <w:autoRedefine/>
    <w:semiHidden/>
    <w:rsid w:val="00D723D6"/>
    <w:pPr>
      <w:shd w:val="clear" w:color="auto" w:fill="E6E6E6"/>
      <w:tabs>
        <w:tab w:val="clear" w:pos="4910"/>
        <w:tab w:val="left" w:pos="2126"/>
        <w:tab w:val="left" w:pos="2410"/>
      </w:tabs>
    </w:pPr>
  </w:style>
  <w:style w:type="paragraph" w:customStyle="1" w:styleId="Textdialogue">
    <w:name w:val="Text (dialogue)"/>
    <w:rsid w:val="006D3C06"/>
    <w:pPr>
      <w:tabs>
        <w:tab w:val="left" w:pos="810"/>
      </w:tabs>
      <w:spacing w:line="340" w:lineRule="exact"/>
      <w:ind w:left="644" w:hanging="360"/>
    </w:pPr>
    <w:rPr>
      <w:rFonts w:ascii="Arial" w:eastAsia="Calibri" w:hAnsi="Arial"/>
      <w:bCs/>
      <w:kern w:val="32"/>
      <w:szCs w:val="28"/>
      <w:lang w:val="en-GB"/>
    </w:rPr>
  </w:style>
  <w:style w:type="paragraph" w:customStyle="1" w:styleId="Textemail">
    <w:name w:val="Text (email)"/>
    <w:basedOn w:val="Normal"/>
    <w:semiHidden/>
    <w:rsid w:val="00D723D6"/>
    <w:pPr>
      <w:spacing w:line="240" w:lineRule="auto"/>
      <w:ind w:left="284"/>
    </w:pPr>
    <w:rPr>
      <w:rFonts w:eastAsia="Times New Roman"/>
      <w:color w:val="333333"/>
      <w:szCs w:val="20"/>
      <w:lang w:eastAsia="en-GB"/>
    </w:rPr>
  </w:style>
  <w:style w:type="paragraph" w:customStyle="1" w:styleId="Textnumbered0">
    <w:name w:val="Text (numbered)"/>
    <w:basedOn w:val="Normal"/>
    <w:link w:val="TextnumberedCharChar"/>
    <w:rsid w:val="00554DAA"/>
    <w:pPr>
      <w:tabs>
        <w:tab w:val="left" w:pos="3119"/>
        <w:tab w:val="right" w:pos="4910"/>
      </w:tabs>
      <w:spacing w:before="60" w:after="60" w:line="280" w:lineRule="exact"/>
      <w:ind w:left="568" w:hanging="284"/>
    </w:pPr>
  </w:style>
  <w:style w:type="character" w:customStyle="1" w:styleId="TextnumberedCharChar">
    <w:name w:val="Text (numbered) Char Char"/>
    <w:link w:val="Textnumbered0"/>
    <w:rsid w:val="00554DAA"/>
    <w:rPr>
      <w:rFonts w:ascii="Arial" w:eastAsia="Calibri" w:hAnsi="Arial"/>
      <w:szCs w:val="22"/>
    </w:rPr>
  </w:style>
  <w:style w:type="paragraph" w:customStyle="1" w:styleId="Textnumbered2colsrightaligntab">
    <w:name w:val="Text (numbered 2 cols right align tab)"/>
    <w:basedOn w:val="Textnumbered0"/>
    <w:unhideWhenUsed/>
    <w:rsid w:val="00593960"/>
    <w:pPr>
      <w:tabs>
        <w:tab w:val="clear" w:pos="3119"/>
      </w:tabs>
    </w:pPr>
  </w:style>
  <w:style w:type="paragraph" w:customStyle="1" w:styleId="Textnumbered2colsleftaligntab">
    <w:name w:val="Text (numbered 2 cols left align tab)"/>
    <w:basedOn w:val="Textnumbered0"/>
    <w:unhideWhenUsed/>
    <w:rsid w:val="00593960"/>
  </w:style>
  <w:style w:type="paragraph" w:customStyle="1" w:styleId="Textnumbered2fig">
    <w:name w:val="Text (numbered) (2 fig)"/>
    <w:basedOn w:val="Normal"/>
    <w:unhideWhenUsed/>
    <w:rsid w:val="00FC1F3F"/>
    <w:pPr>
      <w:tabs>
        <w:tab w:val="left" w:pos="3119"/>
        <w:tab w:val="right" w:pos="4910"/>
      </w:tabs>
      <w:spacing w:before="60" w:after="60" w:line="280" w:lineRule="exact"/>
      <w:ind w:left="567" w:hanging="386"/>
    </w:pPr>
  </w:style>
  <w:style w:type="paragraph" w:customStyle="1" w:styleId="TextReadingtext">
    <w:name w:val="Text (Reading text)"/>
    <w:basedOn w:val="Normal"/>
    <w:link w:val="TextReadingtextCharChar"/>
    <w:autoRedefine/>
    <w:semiHidden/>
    <w:rsid w:val="00D723D6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120" w:after="120" w:line="280" w:lineRule="exact"/>
      <w:ind w:left="284"/>
    </w:pPr>
    <w:rPr>
      <w:rFonts w:eastAsia="Times New Roman"/>
      <w:szCs w:val="20"/>
      <w:lang w:eastAsia="en-GB"/>
    </w:rPr>
  </w:style>
  <w:style w:type="character" w:customStyle="1" w:styleId="TextReadingtextCharChar">
    <w:name w:val="Text (Reading text) Char Char"/>
    <w:link w:val="TextReadingtext"/>
    <w:rsid w:val="00D723D6"/>
    <w:rPr>
      <w:rFonts w:ascii="Arial" w:hAnsi="Arial"/>
      <w:lang w:val="en-GB" w:eastAsia="en-GB" w:bidi="ar-SA"/>
    </w:rPr>
  </w:style>
  <w:style w:type="character" w:customStyle="1" w:styleId="Textunderlined">
    <w:name w:val="Text (underlined)"/>
    <w:semiHidden/>
    <w:rsid w:val="00D723D6"/>
    <w:rPr>
      <w:rFonts w:ascii="Arial" w:hAnsi="Arial"/>
      <w:color w:val="auto"/>
      <w:sz w:val="20"/>
      <w:u w:val="single"/>
    </w:rPr>
  </w:style>
  <w:style w:type="paragraph" w:customStyle="1" w:styleId="TextnumberedLL">
    <w:name w:val="Text numbered LL"/>
    <w:basedOn w:val="Textnumbered"/>
    <w:semiHidden/>
    <w:rsid w:val="00D723D6"/>
    <w:pPr>
      <w:spacing w:after="340"/>
    </w:pPr>
  </w:style>
  <w:style w:type="paragraph" w:customStyle="1" w:styleId="Wordpool">
    <w:name w:val="Wordpool"/>
    <w:semiHidden/>
    <w:rsid w:val="00D723D6"/>
    <w:pPr>
      <w:spacing w:before="60" w:after="60"/>
    </w:pPr>
    <w:rPr>
      <w:rFonts w:ascii="Arial" w:hAnsi="Arial"/>
      <w:bCs/>
      <w:kern w:val="32"/>
      <w:szCs w:val="28"/>
      <w:lang w:val="en-GB"/>
    </w:rPr>
  </w:style>
  <w:style w:type="paragraph" w:customStyle="1" w:styleId="facs">
    <w:name w:val="facs"/>
    <w:basedOn w:val="Normal"/>
    <w:rsid w:val="001E5666"/>
    <w:pPr>
      <w:spacing w:before="120" w:line="240" w:lineRule="exact"/>
      <w:ind w:right="113"/>
    </w:pPr>
    <w:rPr>
      <w:rFonts w:ascii="Rockwell" w:hAnsi="Rockwell"/>
      <w:spacing w:val="-4"/>
    </w:rPr>
  </w:style>
  <w:style w:type="paragraph" w:customStyle="1" w:styleId="facsbox">
    <w:name w:val="facs box"/>
    <w:basedOn w:val="Normal"/>
    <w:rsid w:val="00380330"/>
    <w:pPr>
      <w:spacing w:line="280" w:lineRule="exact"/>
    </w:pPr>
    <w:rPr>
      <w:rFonts w:ascii="Rockwell" w:hAnsi="Rockwell"/>
      <w:b/>
      <w:bCs/>
      <w:caps/>
      <w:sz w:val="28"/>
      <w:szCs w:val="28"/>
    </w:rPr>
  </w:style>
  <w:style w:type="paragraph" w:customStyle="1" w:styleId="text">
    <w:name w:val="text"/>
    <w:basedOn w:val="NoParagraphStyle"/>
    <w:semiHidden/>
    <w:rsid w:val="00A8630A"/>
    <w:pPr>
      <w:tabs>
        <w:tab w:val="left" w:pos="240"/>
      </w:tabs>
      <w:spacing w:line="240" w:lineRule="atLeast"/>
      <w:jc w:val="both"/>
    </w:pPr>
    <w:rPr>
      <w:rFonts w:ascii="MyriadPro-Regular" w:hAnsi="MyriadPro-Regular" w:cs="MyriadPro-Regular"/>
      <w:sz w:val="20"/>
      <w:szCs w:val="20"/>
      <w:lang w:val="en-GB"/>
    </w:rPr>
  </w:style>
  <w:style w:type="paragraph" w:customStyle="1" w:styleId="Teacherswrite-inanswer">
    <w:name w:val="Teacher's write-in answer"/>
    <w:basedOn w:val="Normal"/>
    <w:semiHidden/>
    <w:rsid w:val="00FC1F3F"/>
    <w:pPr>
      <w:widowControl w:val="0"/>
      <w:pBdr>
        <w:bottom w:val="dotted" w:sz="5" w:space="1" w:color="000000"/>
      </w:pBdr>
      <w:tabs>
        <w:tab w:val="left" w:pos="964"/>
        <w:tab w:val="left" w:pos="2920"/>
        <w:tab w:val="left" w:pos="3146"/>
      </w:tabs>
      <w:suppressAutoHyphens/>
      <w:autoSpaceDE w:val="0"/>
      <w:autoSpaceDN w:val="0"/>
      <w:adjustRightInd w:val="0"/>
      <w:spacing w:before="28" w:line="290" w:lineRule="atLeast"/>
      <w:ind w:left="43"/>
      <w:textAlignment w:val="center"/>
    </w:pPr>
    <w:rPr>
      <w:rFonts w:ascii="TomboyMedium" w:eastAsia="Times New Roman" w:hAnsi="TomboyMedium" w:cs="TomboyMedium"/>
      <w:color w:val="000000"/>
      <w:w w:val="120"/>
      <w:sz w:val="22"/>
      <w:lang w:eastAsia="en-GB"/>
    </w:rPr>
  </w:style>
  <w:style w:type="paragraph" w:customStyle="1" w:styleId="Wordpoolbox">
    <w:name w:val="Wordpool box"/>
    <w:basedOn w:val="NoParagraphStyle"/>
    <w:semiHidden/>
    <w:rsid w:val="00A8630A"/>
    <w:pPr>
      <w:tabs>
        <w:tab w:val="left" w:pos="737"/>
        <w:tab w:val="left" w:pos="2920"/>
        <w:tab w:val="left" w:pos="3146"/>
      </w:tabs>
      <w:suppressAutoHyphens/>
      <w:spacing w:before="43"/>
      <w:ind w:left="510"/>
    </w:pPr>
    <w:rPr>
      <w:rFonts w:ascii="HelveticaNeueLTStd-Roman" w:hAnsi="HelveticaNeueLTStd-Roman" w:cs="HelveticaNeueLTStd-Roman"/>
      <w:sz w:val="22"/>
      <w:szCs w:val="22"/>
      <w:lang w:val="en-GB"/>
    </w:rPr>
  </w:style>
  <w:style w:type="paragraph" w:customStyle="1" w:styleId="Marksbox">
    <w:name w:val="Marks box"/>
    <w:basedOn w:val="NoParagraphStyle"/>
    <w:semiHidden/>
    <w:rsid w:val="00A8630A"/>
    <w:pPr>
      <w:suppressAutoHyphens/>
      <w:spacing w:line="260" w:lineRule="atLeast"/>
      <w:jc w:val="center"/>
    </w:pPr>
    <w:rPr>
      <w:rFonts w:ascii="HelveticaNeueLTStd-Md" w:hAnsi="HelveticaNeueLTStd-Md" w:cs="HelveticaNeueLTStd-Md"/>
      <w:sz w:val="20"/>
      <w:szCs w:val="20"/>
      <w:lang w:val="en-GB"/>
    </w:rPr>
  </w:style>
  <w:style w:type="paragraph" w:customStyle="1" w:styleId="Paste-intable">
    <w:name w:val="Paste-in table"/>
    <w:basedOn w:val="NoParagraphStyle"/>
    <w:semiHidden/>
    <w:rsid w:val="00A8630A"/>
    <w:pPr>
      <w:suppressAutoHyphens/>
      <w:spacing w:after="113"/>
      <w:ind w:left="510"/>
    </w:pPr>
    <w:rPr>
      <w:rFonts w:ascii="HelveticaNeueLTStd-Roman" w:hAnsi="HelveticaNeueLTStd-Roman" w:cs="HelveticaNeueLTStd-Roman"/>
      <w:lang w:val="en-GB"/>
    </w:rPr>
  </w:style>
  <w:style w:type="paragraph" w:customStyle="1" w:styleId="Rubricnotnested">
    <w:name w:val="Rubric not nested"/>
    <w:basedOn w:val="Rubric"/>
    <w:semiHidden/>
    <w:rsid w:val="00A8630A"/>
    <w:pPr>
      <w:keepNext/>
      <w:keepLines/>
      <w:widowControl w:val="0"/>
      <w:tabs>
        <w:tab w:val="clear" w:pos="284"/>
        <w:tab w:val="left" w:pos="850"/>
      </w:tabs>
      <w:suppressAutoHyphens/>
      <w:autoSpaceDE w:val="0"/>
      <w:autoSpaceDN w:val="0"/>
      <w:adjustRightInd w:val="0"/>
      <w:spacing w:before="0" w:after="57" w:line="260" w:lineRule="atLeast"/>
      <w:ind w:left="510" w:hanging="397"/>
      <w:textAlignment w:val="center"/>
    </w:pPr>
    <w:rPr>
      <w:rFonts w:ascii="HelveticaNeueLTStd-Md" w:eastAsia="Times New Roman" w:hAnsi="HelveticaNeueLTStd-Md" w:cs="HelveticaNeueLTStd-Md"/>
      <w:b w:val="0"/>
      <w:color w:val="000000"/>
      <w:sz w:val="21"/>
      <w:szCs w:val="21"/>
      <w:lang w:eastAsia="en-GB"/>
    </w:rPr>
  </w:style>
  <w:style w:type="paragraph" w:customStyle="1" w:styleId="02iBullettext">
    <w:name w:val="02i Bullet text"/>
    <w:basedOn w:val="Normal"/>
    <w:semiHidden/>
    <w:rsid w:val="00A8630A"/>
    <w:pPr>
      <w:widowControl w:val="0"/>
      <w:tabs>
        <w:tab w:val="left" w:pos="740"/>
        <w:tab w:val="right" w:pos="3040"/>
        <w:tab w:val="left" w:pos="3146"/>
      </w:tabs>
      <w:suppressAutoHyphens/>
      <w:autoSpaceDE w:val="0"/>
      <w:autoSpaceDN w:val="0"/>
      <w:adjustRightInd w:val="0"/>
      <w:spacing w:line="340" w:lineRule="atLeast"/>
      <w:ind w:left="737" w:hanging="227"/>
      <w:textAlignment w:val="center"/>
    </w:pPr>
    <w:rPr>
      <w:rFonts w:ascii="HelveticaNeueLTStd-Roman" w:eastAsia="Times New Roman" w:hAnsi="HelveticaNeueLTStd-Roman" w:cs="HelveticaNeueLTStd-Roman"/>
      <w:color w:val="000000"/>
      <w:szCs w:val="20"/>
      <w:lang w:eastAsia="en-GB"/>
    </w:rPr>
  </w:style>
  <w:style w:type="paragraph" w:customStyle="1" w:styleId="facshead">
    <w:name w:val="facs head"/>
    <w:basedOn w:val="facs"/>
    <w:semiHidden/>
    <w:rsid w:val="00A8630A"/>
    <w:pPr>
      <w:keepNext/>
      <w:widowControl w:val="0"/>
      <w:suppressAutoHyphens/>
      <w:autoSpaceDE w:val="0"/>
      <w:autoSpaceDN w:val="0"/>
      <w:adjustRightInd w:val="0"/>
      <w:spacing w:line="240" w:lineRule="atLeast"/>
      <w:ind w:left="113" w:right="0"/>
      <w:textAlignment w:val="center"/>
    </w:pPr>
    <w:rPr>
      <w:rFonts w:ascii="TheSerif-HP7Bld" w:eastAsia="Times New Roman" w:hAnsi="TheSerif-HP7Bld" w:cs="TheSerif-HP7Bld"/>
      <w:b/>
      <w:bCs/>
      <w:color w:val="000000"/>
      <w:spacing w:val="0"/>
      <w:sz w:val="28"/>
      <w:szCs w:val="28"/>
      <w:lang w:eastAsia="en-GB"/>
    </w:rPr>
  </w:style>
  <w:style w:type="character" w:customStyle="1" w:styleId="CDicon">
    <w:name w:val="CD icon"/>
    <w:semiHidden/>
    <w:rsid w:val="00A8630A"/>
    <w:rPr>
      <w:position w:val="-6"/>
    </w:rPr>
  </w:style>
  <w:style w:type="character" w:customStyle="1" w:styleId="Textstrikethrough">
    <w:name w:val="Text strikethrough"/>
    <w:semiHidden/>
    <w:rsid w:val="00A8630A"/>
    <w:rPr>
      <w:strike/>
    </w:rPr>
  </w:style>
  <w:style w:type="character" w:customStyle="1" w:styleId="Marks">
    <w:name w:val="Marks"/>
    <w:uiPriority w:val="99"/>
    <w:rsid w:val="00FC1F3F"/>
    <w:rPr>
      <w:b/>
      <w:sz w:val="19"/>
      <w:szCs w:val="19"/>
      <w:lang w:val="en-US"/>
    </w:rPr>
  </w:style>
  <w:style w:type="character" w:customStyle="1" w:styleId="ExtensionHeading">
    <w:name w:val="Extension Heading"/>
    <w:semiHidden/>
    <w:rsid w:val="00A8630A"/>
    <w:rPr>
      <w:sz w:val="23"/>
      <w:szCs w:val="23"/>
    </w:rPr>
  </w:style>
  <w:style w:type="paragraph" w:customStyle="1" w:styleId="Readingtext">
    <w:name w:val="Reading text"/>
    <w:basedOn w:val="Headerafterrubric"/>
    <w:rsid w:val="00561537"/>
    <w:pPr>
      <w:ind w:left="284" w:hanging="386"/>
    </w:pPr>
    <w:rPr>
      <w:b w:val="0"/>
    </w:rPr>
  </w:style>
  <w:style w:type="paragraph" w:customStyle="1" w:styleId="A">
    <w:name w:val="A"/>
    <w:aliases w:val="B,C Text"/>
    <w:basedOn w:val="Textnumbered2colsrightaligntab"/>
    <w:qFormat/>
    <w:rsid w:val="00FC1F3F"/>
    <w:pPr>
      <w:ind w:left="851"/>
    </w:pPr>
    <w:rPr>
      <w:rFonts w:cs="Arial"/>
    </w:rPr>
  </w:style>
  <w:style w:type="paragraph" w:customStyle="1" w:styleId="Rubricfollowedbytable">
    <w:name w:val="Rubric followed by table"/>
    <w:basedOn w:val="Rubric"/>
    <w:qFormat/>
    <w:rsid w:val="00627171"/>
    <w:pPr>
      <w:spacing w:after="240"/>
    </w:pPr>
  </w:style>
  <w:style w:type="paragraph" w:customStyle="1" w:styleId="Textunnumberedexercisefollowingtable">
    <w:name w:val="Text (unnumbered exercise) following table"/>
    <w:basedOn w:val="Textunnumberedexercise"/>
    <w:qFormat/>
    <w:rsid w:val="00627171"/>
    <w:pPr>
      <w:spacing w:before="120"/>
    </w:pPr>
  </w:style>
  <w:style w:type="paragraph" w:customStyle="1" w:styleId="Textnumberedfollowingtable">
    <w:name w:val="Text (numbered) following table"/>
    <w:basedOn w:val="Textnumbered0"/>
    <w:qFormat/>
    <w:rsid w:val="00627171"/>
    <w:pPr>
      <w:spacing w:before="120"/>
    </w:pPr>
  </w:style>
  <w:style w:type="character" w:customStyle="1" w:styleId="Superscriptnumbers">
    <w:name w:val="Superscript numbers"/>
    <w:uiPriority w:val="1"/>
    <w:qFormat/>
    <w:rsid w:val="00627171"/>
    <w:rPr>
      <w:vertAlign w:val="superscript"/>
    </w:rPr>
  </w:style>
  <w:style w:type="paragraph" w:customStyle="1" w:styleId="Rubric2fig">
    <w:name w:val="Rubric (2 fig)"/>
    <w:basedOn w:val="Normal"/>
    <w:link w:val="Rubric2figChar"/>
    <w:rsid w:val="00FC1F3F"/>
    <w:pPr>
      <w:tabs>
        <w:tab w:val="left" w:pos="284"/>
      </w:tabs>
      <w:spacing w:before="240" w:after="60" w:line="240" w:lineRule="auto"/>
      <w:ind w:left="284" w:hanging="386"/>
    </w:pPr>
    <w:rPr>
      <w:b/>
      <w:lang w:val="en-US"/>
    </w:rPr>
  </w:style>
  <w:style w:type="character" w:customStyle="1" w:styleId="Rubric2figChar">
    <w:name w:val="Rubric (2 fig) Char"/>
    <w:link w:val="Rubric2fig"/>
    <w:rsid w:val="00FC1F3F"/>
    <w:rPr>
      <w:rFonts w:ascii="Arial" w:eastAsia="Calibri" w:hAnsi="Arial"/>
      <w:b/>
      <w:szCs w:val="22"/>
      <w:lang w:val="en-US"/>
    </w:rPr>
  </w:style>
  <w:style w:type="paragraph" w:styleId="Revision">
    <w:name w:val="Revision"/>
    <w:hidden/>
    <w:uiPriority w:val="71"/>
    <w:semiHidden/>
    <w:rsid w:val="009D04D5"/>
    <w:rPr>
      <w:rFonts w:ascii="Arial" w:eastAsia="Calibri" w:hAnsi="Arial"/>
      <w:szCs w:val="22"/>
      <w:lang w:val="en-GB"/>
    </w:rPr>
  </w:style>
  <w:style w:type="paragraph" w:customStyle="1" w:styleId="Rubricfollowedbytable2fig">
    <w:name w:val="Rubric followed by table (2 fig)"/>
    <w:basedOn w:val="Rubric2fig"/>
    <w:qFormat/>
    <w:rsid w:val="00FC1F3F"/>
    <w:pPr>
      <w:spacing w:after="240"/>
    </w:pPr>
  </w:style>
  <w:style w:type="paragraph" w:styleId="Header">
    <w:name w:val="header"/>
    <w:basedOn w:val="Normal"/>
    <w:link w:val="HeaderChar"/>
    <w:semiHidden/>
    <w:rsid w:val="00F23E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semiHidden/>
    <w:rsid w:val="00F23EE5"/>
    <w:rPr>
      <w:rFonts w:ascii="Arial" w:eastAsia="Calibri" w:hAnsi="Arial"/>
      <w:szCs w:val="22"/>
    </w:rPr>
  </w:style>
  <w:style w:type="character" w:customStyle="1" w:styleId="Rubricitalic">
    <w:name w:val="Rubric italic"/>
    <w:rsid w:val="00B16055"/>
    <w:rPr>
      <w:i/>
      <w:iCs/>
    </w:rPr>
  </w:style>
  <w:style w:type="character" w:customStyle="1" w:styleId="Textbold">
    <w:name w:val="Text bold"/>
    <w:rsid w:val="00B16055"/>
    <w:rPr>
      <w:b/>
      <w:bCs/>
    </w:rPr>
  </w:style>
  <w:style w:type="character" w:customStyle="1" w:styleId="Write-inrule">
    <w:name w:val="Write-in rule"/>
    <w:rsid w:val="00B16055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6774AA"/>
    <w:rPr>
      <w:rFonts w:ascii="Arial" w:eastAsia="Calibri" w:hAnsi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02%20E+2e%20test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68300-50D3-4FD5-9246-57C8DCF5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 E+2e tests template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2020-04-02T09:28:00Z</dcterms:created>
  <dcterms:modified xsi:type="dcterms:W3CDTF">2020-04-02T09:28:00Z</dcterms:modified>
</cp:coreProperties>
</file>